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3" w:rsidRPr="00773EE9" w:rsidRDefault="00136BC3" w:rsidP="00250B54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773EE9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136BC3" w:rsidRPr="00773EE9" w:rsidRDefault="00136BC3" w:rsidP="002C484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773EE9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773EE9">
        <w:rPr>
          <w:rFonts w:eastAsia="標楷體"/>
          <w:b/>
          <w:bCs/>
          <w:sz w:val="28"/>
          <w:szCs w:val="28"/>
          <w:lang w:eastAsia="zh-TW"/>
        </w:rPr>
        <w:t xml:space="preserve"> (11/12/2013</w:t>
      </w:r>
      <w:r w:rsidRPr="00773EE9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773EE9">
        <w:rPr>
          <w:rFonts w:eastAsia="標楷體"/>
          <w:b/>
          <w:bCs/>
          <w:sz w:val="28"/>
          <w:szCs w:val="28"/>
          <w:lang w:eastAsia="zh-TW"/>
        </w:rPr>
        <w:t>11/19/2013)</w:t>
      </w:r>
    </w:p>
    <w:p w:rsidR="00136BC3" w:rsidRPr="00773EE9" w:rsidRDefault="00136BC3" w:rsidP="00250B54">
      <w:pPr>
        <w:spacing w:before="100" w:beforeAutospacing="1"/>
        <w:textAlignment w:val="baseline"/>
        <w:rPr>
          <w:rFonts w:eastAsia="標楷體"/>
          <w:lang w:eastAsia="zh-TW"/>
        </w:rPr>
      </w:pPr>
      <w:r w:rsidRPr="00773EE9">
        <w:rPr>
          <w:rFonts w:eastAsia="標楷體" w:cs="標楷體" w:hint="eastAsia"/>
          <w:b/>
          <w:bCs/>
          <w:lang w:eastAsia="zh-TW"/>
        </w:rPr>
        <w:t>讚美感恩：</w:t>
      </w:r>
    </w:p>
    <w:p w:rsidR="00136BC3" w:rsidRPr="00773EE9" w:rsidRDefault="00136BC3" w:rsidP="00646CC4">
      <w:pPr>
        <w:numPr>
          <w:ilvl w:val="0"/>
          <w:numId w:val="2"/>
        </w:numPr>
        <w:rPr>
          <w:rFonts w:eastAsia="標楷體"/>
        </w:rPr>
      </w:pPr>
      <w:r w:rsidRPr="00773EE9">
        <w:rPr>
          <w:rFonts w:eastAsia="標楷體" w:hAnsi="標楷體" w:cs="標楷體" w:hint="eastAsia"/>
          <w:lang w:eastAsia="zh-TW"/>
        </w:rPr>
        <w:t>迎新：</w:t>
      </w:r>
      <w:r w:rsidRPr="00773EE9">
        <w:rPr>
          <w:rFonts w:eastAsia="標楷體"/>
          <w:b/>
          <w:bCs/>
          <w:lang w:eastAsia="zh-TW"/>
        </w:rPr>
        <w:t>(11/10)</w:t>
      </w:r>
      <w:r w:rsidRPr="00773EE9">
        <w:rPr>
          <w:rFonts w:eastAsia="標楷體"/>
          <w:lang w:eastAsia="zh-TW"/>
        </w:rPr>
        <w:t xml:space="preserve"> </w:t>
      </w:r>
      <w:r w:rsidRPr="00773EE9">
        <w:rPr>
          <w:rFonts w:eastAsia="標楷體" w:hAnsi="標楷體" w:cs="標楷體" w:hint="eastAsia"/>
          <w:lang w:eastAsia="zh-TW"/>
        </w:rPr>
        <w:t>張</w:t>
      </w:r>
      <w:r>
        <w:rPr>
          <w:rFonts w:eastAsia="標楷體" w:hAnsi="標楷體" w:cs="標楷體" w:hint="eastAsia"/>
          <w:lang w:eastAsia="zh-TW"/>
        </w:rPr>
        <w:t>姊妹等</w:t>
      </w:r>
      <w:r>
        <w:rPr>
          <w:rFonts w:eastAsia="標楷體" w:hAnsi="標楷體"/>
          <w:lang w:eastAsia="zh-TW"/>
        </w:rPr>
        <w:t>6</w:t>
      </w:r>
      <w:r>
        <w:rPr>
          <w:rFonts w:eastAsia="標楷體" w:hAnsi="標楷體" w:cs="標楷體" w:hint="eastAsia"/>
          <w:lang w:eastAsia="zh-TW"/>
        </w:rPr>
        <w:t>人</w:t>
      </w:r>
      <w:r>
        <w:rPr>
          <w:rFonts w:eastAsia="標楷體" w:hAnsi="標楷體"/>
          <w:lang w:eastAsia="zh-TW"/>
        </w:rPr>
        <w:t>; (</w:t>
      </w:r>
      <w:r w:rsidRPr="00773EE9">
        <w:rPr>
          <w:rFonts w:eastAsia="標楷體"/>
          <w:b/>
          <w:bCs/>
          <w:lang w:eastAsia="zh-TW"/>
        </w:rPr>
        <w:t>1</w:t>
      </w:r>
      <w:r w:rsidRPr="007C35F6">
        <w:rPr>
          <w:rFonts w:eastAsia="標楷體"/>
          <w:b/>
          <w:bCs/>
          <w:lang w:eastAsia="zh-TW"/>
        </w:rPr>
        <w:t>1/3)</w:t>
      </w:r>
      <w:r w:rsidRPr="007C35F6">
        <w:rPr>
          <w:rFonts w:eastAsia="標楷體"/>
          <w:lang w:eastAsia="zh-TW"/>
        </w:rPr>
        <w:t xml:space="preserve"> </w:t>
      </w:r>
      <w:r w:rsidRPr="007C35F6">
        <w:rPr>
          <w:rFonts w:eastAsia="標楷體" w:cs="標楷體" w:hint="eastAsia"/>
          <w:lang w:eastAsia="zh-TW"/>
        </w:rPr>
        <w:t>魏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14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>;</w:t>
      </w:r>
      <w:r w:rsidRPr="007C35F6">
        <w:rPr>
          <w:rFonts w:eastAsia="標楷體"/>
          <w:lang w:eastAsia="zh-TW"/>
        </w:rPr>
        <w:t xml:space="preserve"> </w:t>
      </w:r>
      <w:r w:rsidRPr="00FC027A">
        <w:rPr>
          <w:rFonts w:eastAsia="標楷體"/>
          <w:b/>
          <w:bCs/>
          <w:lang w:eastAsia="zh-TW"/>
        </w:rPr>
        <w:t>(10/27)</w:t>
      </w:r>
      <w:r w:rsidRPr="00FC027A">
        <w:rPr>
          <w:rFonts w:eastAsia="標楷體" w:cs="標楷體" w:hint="eastAsia"/>
          <w:lang w:eastAsia="zh-TW"/>
        </w:rPr>
        <w:t>李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9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; </w:t>
      </w:r>
      <w:r w:rsidRPr="00635038">
        <w:rPr>
          <w:rFonts w:eastAsia="標楷體"/>
          <w:b/>
          <w:bCs/>
          <w:lang w:eastAsia="zh-TW"/>
        </w:rPr>
        <w:t>(10/</w:t>
      </w:r>
      <w:r>
        <w:rPr>
          <w:rFonts w:eastAsia="標楷體"/>
          <w:b/>
          <w:bCs/>
          <w:lang w:eastAsia="zh-TW"/>
        </w:rPr>
        <w:t>20</w:t>
      </w:r>
      <w:r w:rsidRPr="00635038">
        <w:rPr>
          <w:rFonts w:eastAsia="標楷體"/>
          <w:b/>
          <w:bCs/>
          <w:lang w:eastAsia="zh-TW"/>
        </w:rPr>
        <w:t>)</w:t>
      </w:r>
      <w:r w:rsidRPr="00635038">
        <w:rPr>
          <w:rFonts w:eastAsia="標楷體"/>
          <w:lang w:eastAsia="zh-TW"/>
        </w:rPr>
        <w:t xml:space="preserve"> </w:t>
      </w:r>
      <w:r w:rsidRPr="00603C0A">
        <w:rPr>
          <w:rFonts w:eastAsia="標楷體" w:cs="標楷體" w:hint="eastAsia"/>
          <w:lang w:eastAsia="zh-TW"/>
        </w:rPr>
        <w:t>王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8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; </w:t>
      </w:r>
      <w:r w:rsidRPr="00773EE9">
        <w:rPr>
          <w:rFonts w:eastAsia="標楷體" w:hAnsi="標楷體" w:cs="標楷體" w:hint="eastAsia"/>
          <w:lang w:eastAsia="zh-TW"/>
        </w:rPr>
        <w:t>求主保守賜福，帶領前面信心的道路。</w:t>
      </w:r>
    </w:p>
    <w:p w:rsidR="00136BC3" w:rsidRPr="00773EE9" w:rsidRDefault="00136BC3" w:rsidP="000D34F7">
      <w:pPr>
        <w:pStyle w:val="ListParagraph"/>
        <w:numPr>
          <w:ilvl w:val="0"/>
          <w:numId w:val="2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shd w:val="clear" w:color="auto" w:fill="FFFFFF"/>
          <w:lang w:eastAsia="zh-TW"/>
        </w:rPr>
        <w:t>感謝主，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賜弟兄姊妹合一的靈同心事奉，踴躍參與本次的差傳</w:t>
      </w:r>
      <w:r w:rsidRPr="00773EE9">
        <w:rPr>
          <w:rFonts w:eastAsia="標楷體"/>
          <w:shd w:val="clear" w:color="auto" w:fill="FFFFFF"/>
          <w:lang w:eastAsia="zh-TW"/>
        </w:rPr>
        <w:t>/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社關年會，使多人受到</w:t>
      </w:r>
      <w:r w:rsidRPr="00773EE9">
        <w:rPr>
          <w:rStyle w:val="f16big5"/>
          <w:rFonts w:eastAsia="標楷體" w:hAnsi="標楷體" w:cs="標楷體" w:hint="eastAsia"/>
          <w:lang w:eastAsia="zh-TW"/>
        </w:rPr>
        <w:t>激勵，關心普世宣教和考慮投身宣教事奉，</w:t>
      </w:r>
      <w:r w:rsidRPr="00773EE9">
        <w:rPr>
          <w:rFonts w:eastAsia="標楷體" w:hAnsi="標楷體" w:cs="標楷體" w:hint="eastAsia"/>
          <w:lang w:eastAsia="zh-TW"/>
        </w:rPr>
        <w:t>求主火熱我們差傳的心志，並燃起行動。</w:t>
      </w:r>
    </w:p>
    <w:p w:rsidR="00136BC3" w:rsidRPr="00773EE9" w:rsidRDefault="00136BC3" w:rsidP="000D34F7">
      <w:pPr>
        <w:pStyle w:val="ListParagraph"/>
        <w:numPr>
          <w:ilvl w:val="0"/>
          <w:numId w:val="2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信息及落實：</w:t>
      </w:r>
      <w:r w:rsidRPr="00773EE9">
        <w:rPr>
          <w:rFonts w:eastAsia="標楷體" w:hAnsi="標楷體" w:cs="標楷體" w:hint="eastAsia"/>
          <w:lang w:eastAsia="zh-TW"/>
        </w:rPr>
        <w:t>感謝主！「神的威嚴</w:t>
      </w:r>
      <w:r w:rsidRPr="00773EE9">
        <w:rPr>
          <w:rFonts w:eastAsia="標楷體"/>
        </w:rPr>
        <w:t xml:space="preserve"> - </w:t>
      </w:r>
      <w:r w:rsidRPr="00773EE9">
        <w:rPr>
          <w:rFonts w:eastAsia="標楷體" w:hAnsi="標楷體" w:cs="標楷體" w:hint="eastAsia"/>
          <w:lang w:eastAsia="zh-TW"/>
        </w:rPr>
        <w:t>宣教的神」的信息，再次傳達出宣教是神亙古不變的心意，願我們常常讀經禱告，在基督裡鑒察主可畏的尊榮和偉大的作為，敬虔的順服神，接受靈裡的操練，</w:t>
      </w:r>
      <w:r w:rsidRPr="00773EE9">
        <w:rPr>
          <w:rStyle w:val="f16big5"/>
          <w:rFonts w:eastAsia="標楷體" w:hAnsi="標楷體" w:cs="標楷體" w:hint="eastAsia"/>
          <w:lang w:eastAsia="zh-TW"/>
        </w:rPr>
        <w:t>不論在何處</w:t>
      </w:r>
      <w:r w:rsidRPr="00773EE9">
        <w:rPr>
          <w:rFonts w:eastAsia="標楷體" w:hAnsi="標楷體" w:cs="標楷體" w:hint="eastAsia"/>
          <w:lang w:eastAsia="zh-TW"/>
        </w:rPr>
        <w:t>、何時、何事</w:t>
      </w:r>
      <w:r w:rsidRPr="00773EE9">
        <w:rPr>
          <w:rStyle w:val="f16big5"/>
          <w:rFonts w:eastAsia="標楷體" w:hAnsi="標楷體" w:cs="標楷體" w:hint="eastAsia"/>
          <w:lang w:eastAsia="zh-TW"/>
        </w:rPr>
        <w:t>，</w:t>
      </w:r>
      <w:r w:rsidRPr="00773EE9">
        <w:rPr>
          <w:rFonts w:eastAsia="標楷體" w:hAnsi="標楷體" w:cs="標楷體" w:hint="eastAsia"/>
          <w:lang w:eastAsia="zh-TW"/>
        </w:rPr>
        <w:t>忠心作主的門徒服事主。</w:t>
      </w:r>
    </w:p>
    <w:p w:rsidR="00136BC3" w:rsidRPr="00773EE9" w:rsidRDefault="00136BC3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教會聖工：</w:t>
      </w:r>
    </w:p>
    <w:p w:rsidR="00136BC3" w:rsidRPr="00773EE9" w:rsidRDefault="00136BC3" w:rsidP="00E168FA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主日崇拜：</w:t>
      </w:r>
      <w:r w:rsidRPr="00773EE9">
        <w:rPr>
          <w:rFonts w:eastAsia="標楷體"/>
          <w:lang w:eastAsia="zh-TW"/>
        </w:rPr>
        <w:t xml:space="preserve">11/17, </w:t>
      </w:r>
      <w:r w:rsidRPr="00773EE9">
        <w:rPr>
          <w:rFonts w:eastAsia="標楷體" w:hAnsi="標楷體" w:cs="標楷體" w:hint="eastAsia"/>
          <w:lang w:eastAsia="zh-TW"/>
        </w:rPr>
        <w:t>為章開第牧師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華語堂「</w:t>
      </w:r>
      <w:r w:rsidRPr="00773EE9">
        <w:rPr>
          <w:rFonts w:ascii="超研澤中特毛楷" w:eastAsia="超研澤中特毛楷" w:hAnsi="標楷體" w:cs="超研澤中特毛楷" w:hint="eastAsia"/>
          <w:lang w:eastAsia="zh-TW"/>
        </w:rPr>
        <w:t>我以你為印</w:t>
      </w:r>
      <w:r w:rsidRPr="00773EE9">
        <w:rPr>
          <w:rFonts w:eastAsia="標楷體" w:hAnsi="標楷體" w:cs="標楷體" w:hint="eastAsia"/>
          <w:lang w:eastAsia="zh-TW"/>
        </w:rPr>
        <w:t>」該</w:t>
      </w:r>
      <w:r w:rsidRPr="00773EE9">
        <w:rPr>
          <w:rFonts w:eastAsia="標楷體" w:hAnsi="標楷體"/>
          <w:lang w:eastAsia="zh-TW"/>
        </w:rPr>
        <w:t>2:20~23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、盧植德牧師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英語堂</w:t>
      </w:r>
      <w:r w:rsidRPr="00773EE9">
        <w:rPr>
          <w:rFonts w:eastAsia="標楷體"/>
          <w:lang w:eastAsia="zh-TW"/>
        </w:rPr>
        <w:t xml:space="preserve">) </w:t>
      </w:r>
      <w:r w:rsidRPr="00773EE9">
        <w:rPr>
          <w:rFonts w:eastAsia="標楷體" w:hAnsi="標楷體" w:cs="標楷體" w:hint="eastAsia"/>
          <w:lang w:eastAsia="zh-TW"/>
        </w:rPr>
        <w:t>、潘儒達牧師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城區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、韋江牧師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南區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、林珍妮傳道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青少年</w:t>
      </w:r>
      <w:r w:rsidRPr="00773EE9">
        <w:rPr>
          <w:rFonts w:eastAsia="標楷體"/>
          <w:lang w:eastAsia="zh-TW"/>
        </w:rPr>
        <w:t xml:space="preserve">) </w:t>
      </w:r>
      <w:r w:rsidRPr="00773EE9">
        <w:rPr>
          <w:rFonts w:eastAsia="標楷體" w:hAnsi="標楷體" w:cs="標楷體" w:hint="eastAsia"/>
          <w:lang w:eastAsia="zh-TW"/>
        </w:rPr>
        <w:t>、劉配融弟兄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兒童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等講道，以及招待、迎賓、詩班及敬拜、影音、主日學、孩童、交通、膳食及打掃衛生等服事同工禱告。</w:t>
      </w:r>
    </w:p>
    <w:p w:rsidR="00136BC3" w:rsidRPr="00773EE9" w:rsidRDefault="00136BC3" w:rsidP="00DF4B8C">
      <w:pPr>
        <w:pStyle w:val="ListParagraph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cs="標楷體" w:hint="eastAsia"/>
          <w:b/>
          <w:bCs/>
          <w:lang w:eastAsia="zh-TW"/>
        </w:rPr>
        <w:t>靈命塑造事工</w:t>
      </w:r>
      <w:r w:rsidRPr="00773EE9">
        <w:rPr>
          <w:rFonts w:eastAsia="標楷體" w:cs="標楷體" w:hint="eastAsia"/>
          <w:b/>
          <w:bCs/>
        </w:rPr>
        <w:t>：</w:t>
      </w:r>
      <w:r w:rsidRPr="00773EE9">
        <w:rPr>
          <w:rFonts w:eastAsia="標楷體"/>
          <w:lang w:eastAsia="zh-TW"/>
        </w:rPr>
        <w:t>11/12</w:t>
      </w:r>
      <w:r>
        <w:rPr>
          <w:rFonts w:eastAsia="標楷體" w:cs="標楷體" w:hint="eastAsia"/>
          <w:lang w:eastAsia="zh-TW"/>
        </w:rPr>
        <w:t>分享</w:t>
      </w:r>
      <w:r>
        <w:rPr>
          <w:rFonts w:eastAsia="標楷體"/>
          <w:lang w:eastAsia="zh-TW"/>
        </w:rPr>
        <w:t xml:space="preserve">, </w:t>
      </w:r>
      <w:r>
        <w:rPr>
          <w:rFonts w:eastAsia="標楷體" w:cs="標楷體" w:hint="eastAsia"/>
          <w:lang w:eastAsia="zh-TW"/>
        </w:rPr>
        <w:t>請代禱以下事項</w:t>
      </w:r>
      <w:r w:rsidRPr="00773EE9">
        <w:rPr>
          <w:rFonts w:eastAsia="標楷體" w:cs="標楷體" w:hint="eastAsia"/>
          <w:shd w:val="clear" w:color="auto" w:fill="FFFFFF"/>
          <w:lang w:eastAsia="zh-TW"/>
        </w:rPr>
        <w:t>：</w:t>
      </w:r>
      <w:r>
        <w:rPr>
          <w:rFonts w:eastAsia="標楷體"/>
          <w:shd w:val="clear" w:color="auto" w:fill="FFFFFF"/>
          <w:lang w:eastAsia="zh-TW"/>
        </w:rPr>
        <w:t xml:space="preserve">1) </w:t>
      </w:r>
      <w:r w:rsidRPr="00773EE9">
        <w:rPr>
          <w:rFonts w:eastAsia="標楷體" w:cs="標楷體" w:hint="eastAsia"/>
          <w:lang w:eastAsia="zh-TW"/>
        </w:rPr>
        <w:t>主日學網站更新</w:t>
      </w:r>
      <w:r w:rsidRPr="00773EE9">
        <w:rPr>
          <w:rFonts w:eastAsia="標楷體"/>
          <w:lang w:eastAsia="zh-TW"/>
        </w:rPr>
        <w:t xml:space="preserve">, </w:t>
      </w:r>
      <w:r w:rsidRPr="00773EE9">
        <w:rPr>
          <w:rFonts w:eastAsia="標楷體" w:cs="標楷體" w:hint="eastAsia"/>
          <w:lang w:eastAsia="zh-TW"/>
        </w:rPr>
        <w:t>與教室安排</w:t>
      </w:r>
      <w:r>
        <w:rPr>
          <w:rFonts w:eastAsia="標楷體" w:cs="標楷體" w:hint="eastAsia"/>
          <w:lang w:eastAsia="zh-TW"/>
        </w:rPr>
        <w:t>；</w:t>
      </w:r>
      <w:r>
        <w:rPr>
          <w:rFonts w:eastAsia="標楷體"/>
          <w:lang w:eastAsia="zh-TW"/>
        </w:rPr>
        <w:t>2)</w:t>
      </w:r>
      <w:r w:rsidRPr="00773EE9">
        <w:rPr>
          <w:rFonts w:eastAsia="標楷體" w:cs="標楷體" w:hint="eastAsia"/>
          <w:lang w:eastAsia="zh-TW"/>
        </w:rPr>
        <w:t>成人主日學師資：延攬發揮資深的</w:t>
      </w:r>
      <w:r w:rsidRPr="00773EE9">
        <w:rPr>
          <w:rFonts w:eastAsia="標楷體"/>
          <w:lang w:eastAsia="zh-TW"/>
        </w:rPr>
        <w:t>,</w:t>
      </w:r>
      <w:r w:rsidRPr="00773EE9">
        <w:rPr>
          <w:rFonts w:eastAsia="標楷體" w:cs="標楷體" w:hint="eastAsia"/>
          <w:lang w:eastAsia="zh-TW"/>
        </w:rPr>
        <w:t>發掘培養年輕的老師</w:t>
      </w:r>
      <w:r w:rsidRPr="00773EE9">
        <w:rPr>
          <w:rFonts w:eastAsia="標楷體"/>
          <w:lang w:eastAsia="zh-TW"/>
        </w:rPr>
        <w:t>(Mentorship)</w:t>
      </w:r>
      <w:r>
        <w:rPr>
          <w:rFonts w:eastAsia="標楷體" w:cs="標楷體" w:hint="eastAsia"/>
          <w:lang w:eastAsia="zh-TW"/>
        </w:rPr>
        <w:t>；</w:t>
      </w:r>
      <w:r>
        <w:rPr>
          <w:rFonts w:eastAsia="標楷體"/>
          <w:lang w:eastAsia="zh-TW"/>
        </w:rPr>
        <w:t>3)</w:t>
      </w:r>
      <w:r w:rsidRPr="00773EE9">
        <w:rPr>
          <w:rFonts w:eastAsia="標楷體" w:cs="標楷體" w:hint="eastAsia"/>
          <w:lang w:eastAsia="zh-TW"/>
        </w:rPr>
        <w:t>有合適的課程</w:t>
      </w:r>
      <w:r w:rsidRPr="00773EE9">
        <w:rPr>
          <w:rFonts w:eastAsia="標楷體"/>
          <w:lang w:eastAsia="zh-TW"/>
        </w:rPr>
        <w:t xml:space="preserve">: </w:t>
      </w:r>
      <w:r w:rsidRPr="00773EE9">
        <w:rPr>
          <w:rFonts w:eastAsia="標楷體" w:cs="標楷體" w:hint="eastAsia"/>
          <w:lang w:eastAsia="zh-TW"/>
        </w:rPr>
        <w:t>造就眾兄姐的生命</w:t>
      </w:r>
      <w:r w:rsidRPr="00773EE9">
        <w:rPr>
          <w:rFonts w:eastAsia="標楷體"/>
          <w:lang w:eastAsia="zh-TW"/>
        </w:rPr>
        <w:t>,</w:t>
      </w:r>
      <w:r w:rsidRPr="00773EE9">
        <w:rPr>
          <w:rFonts w:eastAsia="標楷體" w:cs="標楷體" w:hint="eastAsia"/>
          <w:lang w:eastAsia="zh-TW"/>
        </w:rPr>
        <w:t>渴慕扎實真理的根基</w:t>
      </w:r>
      <w:r>
        <w:rPr>
          <w:rFonts w:eastAsia="標楷體" w:cs="標楷體" w:hint="eastAsia"/>
          <w:lang w:eastAsia="zh-TW"/>
        </w:rPr>
        <w:t>；</w:t>
      </w:r>
      <w:r>
        <w:rPr>
          <w:rFonts w:eastAsia="標楷體"/>
          <w:lang w:eastAsia="zh-TW"/>
        </w:rPr>
        <w:t>4)</w:t>
      </w:r>
      <w:r w:rsidRPr="00773EE9">
        <w:rPr>
          <w:rFonts w:eastAsia="標楷體" w:cs="標楷體" w:hint="eastAsia"/>
          <w:lang w:eastAsia="zh-TW"/>
        </w:rPr>
        <w:t>配合支援教會其它的事工</w:t>
      </w:r>
      <w:r w:rsidRPr="00773EE9">
        <w:rPr>
          <w:rFonts w:eastAsia="標楷體"/>
          <w:lang w:eastAsia="zh-TW"/>
        </w:rPr>
        <w:t xml:space="preserve">: </w:t>
      </w:r>
      <w:r w:rsidRPr="00773EE9">
        <w:rPr>
          <w:rFonts w:eastAsia="標楷體" w:cs="標楷體" w:hint="eastAsia"/>
          <w:lang w:eastAsia="zh-TW"/>
        </w:rPr>
        <w:t>例如</w:t>
      </w:r>
      <w:r w:rsidRPr="00773EE9">
        <w:rPr>
          <w:rFonts w:eastAsia="標楷體"/>
          <w:lang w:eastAsia="zh-TW"/>
        </w:rPr>
        <w:t>,</w:t>
      </w:r>
      <w:r w:rsidRPr="00773EE9">
        <w:rPr>
          <w:rFonts w:eastAsia="標楷體" w:cs="標楷體" w:hint="eastAsia"/>
          <w:lang w:eastAsia="zh-TW"/>
        </w:rPr>
        <w:t>團契查經與小組聚會的培訓</w:t>
      </w:r>
      <w:r w:rsidRPr="00773EE9">
        <w:rPr>
          <w:rFonts w:eastAsia="標楷體"/>
          <w:lang w:eastAsia="zh-TW"/>
        </w:rPr>
        <w:t>;</w:t>
      </w:r>
      <w:r w:rsidRPr="00773EE9">
        <w:rPr>
          <w:rFonts w:eastAsia="標楷體" w:cs="標楷體" w:hint="eastAsia"/>
          <w:lang w:eastAsia="zh-TW"/>
        </w:rPr>
        <w:t>宣教差傳的門徒訓練</w:t>
      </w:r>
      <w:r>
        <w:rPr>
          <w:rFonts w:eastAsia="標楷體" w:cs="標楷體" w:hint="eastAsia"/>
          <w:lang w:eastAsia="zh-TW"/>
        </w:rPr>
        <w:t>；</w:t>
      </w:r>
      <w:r>
        <w:rPr>
          <w:rFonts w:eastAsia="標楷體"/>
          <w:lang w:eastAsia="zh-TW"/>
        </w:rPr>
        <w:t>5)</w:t>
      </w:r>
      <w:bookmarkStart w:id="0" w:name="_GoBack"/>
      <w:bookmarkEnd w:id="0"/>
      <w:r w:rsidRPr="00773EE9">
        <w:rPr>
          <w:rFonts w:eastAsia="標楷體" w:cs="標楷體" w:hint="eastAsia"/>
          <w:shd w:val="clear" w:color="auto" w:fill="FFFFFF"/>
          <w:lang w:eastAsia="zh-TW"/>
        </w:rPr>
        <w:t>求主加添弟兄姊妹渴慕真理</w:t>
      </w:r>
      <w:r w:rsidRPr="00773EE9">
        <w:rPr>
          <w:rFonts w:eastAsia="標楷體" w:cs="標楷體" w:hint="eastAsia"/>
          <w:lang w:eastAsia="zh-TW"/>
        </w:rPr>
        <w:t>，</w:t>
      </w:r>
      <w:r w:rsidRPr="00773EE9">
        <w:rPr>
          <w:rFonts w:eastAsia="標楷體" w:cs="標楷體" w:hint="eastAsia"/>
          <w:shd w:val="clear" w:color="auto" w:fill="FFFFFF"/>
          <w:lang w:eastAsia="zh-TW"/>
        </w:rPr>
        <w:t>帶領更多人參加成人主日學</w:t>
      </w:r>
      <w:r w:rsidRPr="00773EE9">
        <w:rPr>
          <w:rFonts w:eastAsia="標楷體" w:hAnsi="標楷體" w:cs="標楷體" w:hint="eastAsia"/>
          <w:lang w:eastAsia="zh-TW"/>
        </w:rPr>
        <w:t>。</w:t>
      </w:r>
    </w:p>
    <w:p w:rsidR="00136BC3" w:rsidRPr="00773EE9" w:rsidRDefault="00136BC3" w:rsidP="00520BAF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cs="標楷體" w:hint="eastAsia"/>
          <w:b/>
          <w:bCs/>
          <w:lang w:eastAsia="zh-TW"/>
        </w:rPr>
        <w:t>蒙恩媽媽小組：</w:t>
      </w:r>
      <w:r w:rsidRPr="00773EE9">
        <w:rPr>
          <w:rFonts w:eastAsia="標楷體" w:cs="標楷體" w:hint="eastAsia"/>
          <w:lang w:eastAsia="zh-TW"/>
        </w:rPr>
        <w:t>感謝主，帶領同工在</w:t>
      </w:r>
      <w:r w:rsidRPr="00773EE9">
        <w:rPr>
          <w:rFonts w:eastAsia="標楷體"/>
          <w:lang w:eastAsia="zh-TW"/>
        </w:rPr>
        <w:t>11/5</w:t>
      </w:r>
      <w:r w:rsidRPr="00773EE9">
        <w:rPr>
          <w:rFonts w:eastAsia="標楷體" w:cs="標楷體" w:hint="eastAsia"/>
          <w:lang w:eastAsia="zh-TW"/>
        </w:rPr>
        <w:t>禱告會的分享，求主帶領保護並供應每一個家庭的需要，常在神家的恩典與喜樂中</w:t>
      </w:r>
      <w:r w:rsidRPr="00773EE9">
        <w:rPr>
          <w:rFonts w:eastAsia="標楷體" w:hAnsi="標楷體" w:cs="標楷體" w:hint="eastAsia"/>
          <w:lang w:eastAsia="zh-TW"/>
        </w:rPr>
        <w:t>。</w:t>
      </w:r>
    </w:p>
    <w:p w:rsidR="00136BC3" w:rsidRPr="00773EE9" w:rsidRDefault="00136BC3" w:rsidP="00520BAF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南區植堂：</w:t>
      </w:r>
      <w:r w:rsidRPr="00773EE9">
        <w:rPr>
          <w:rFonts w:eastAsia="標楷體" w:hAnsi="標楷體" w:cs="標楷體" w:hint="eastAsia"/>
          <w:lang w:eastAsia="zh-TW"/>
        </w:rPr>
        <w:t>為將要受洗歸入大家庭的兩位姐妹感謝主，</w:t>
      </w:r>
      <w:r w:rsidRPr="00773EE9">
        <w:rPr>
          <w:rFonts w:eastAsia="標楷體" w:hAnsi="標楷體" w:cs="標楷體" w:hint="eastAsia"/>
        </w:rPr>
        <w:t>求主親自保守已撒下的種子，</w:t>
      </w:r>
      <w:r w:rsidRPr="00773EE9">
        <w:rPr>
          <w:rFonts w:eastAsia="標楷體" w:hAnsi="標楷體" w:cs="標楷體" w:hint="eastAsia"/>
          <w:lang w:eastAsia="zh-TW"/>
        </w:rPr>
        <w:t>並為靈命繼續增長</w:t>
      </w:r>
      <w:r w:rsidRPr="00773EE9">
        <w:rPr>
          <w:rFonts w:eastAsia="標楷體" w:hAnsi="標楷體" w:cs="標楷體" w:hint="eastAsia"/>
        </w:rPr>
        <w:t>禱告</w:t>
      </w:r>
      <w:r w:rsidRPr="00773EE9">
        <w:rPr>
          <w:rFonts w:eastAsia="標楷體" w:hAnsi="標楷體" w:cs="標楷體" w:hint="eastAsia"/>
          <w:lang w:eastAsia="zh-TW"/>
        </w:rPr>
        <w:t>。</w:t>
      </w:r>
    </w:p>
    <w:p w:rsidR="00136BC3" w:rsidRPr="00773EE9" w:rsidRDefault="00136BC3" w:rsidP="00520BAF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感恩節期聚會：</w:t>
      </w:r>
      <w:r w:rsidRPr="00773EE9">
        <w:rPr>
          <w:rFonts w:eastAsia="標楷體" w:hAnsi="標楷體" w:cs="標楷體" w:hint="eastAsia"/>
          <w:lang w:eastAsia="zh-TW"/>
        </w:rPr>
        <w:t>本教會、南區及城區有多項聯合或團契小組感恩聚餐，求主保守各項聚會及服事，讓神兒女的接待，成為福音的出口，神愛的交流。</w:t>
      </w:r>
    </w:p>
    <w:p w:rsidR="00136BC3" w:rsidRPr="00773EE9" w:rsidRDefault="00136BC3" w:rsidP="00D124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773EE9">
        <w:rPr>
          <w:rFonts w:ascii="Times New Roman" w:eastAsia="標楷體" w:hAnsi="標楷體" w:cs="標楷體" w:hint="eastAsia"/>
          <w:b/>
          <w:bCs/>
        </w:rPr>
        <w:t>執事會議：</w:t>
      </w:r>
      <w:r w:rsidRPr="00773EE9">
        <w:rPr>
          <w:rFonts w:ascii="Times New Roman" w:eastAsia="標楷體" w:hAnsi="Times New Roman" w:cs="Times New Roman"/>
        </w:rPr>
        <w:t xml:space="preserve">11/16, </w:t>
      </w:r>
      <w:r w:rsidRPr="00773EE9">
        <w:rPr>
          <w:rStyle w:val="Emphasis"/>
          <w:rFonts w:ascii="Times New Roman" w:eastAsia="標楷體" w:hAnsi="標楷體" w:cs="標楷體" w:hint="eastAsia"/>
        </w:rPr>
        <w:t>求主賜執事滿有智慧及能力，商討教會各樣</w:t>
      </w:r>
      <w:r w:rsidRPr="00773EE9">
        <w:rPr>
          <w:rFonts w:ascii="Times New Roman" w:eastAsia="標楷體" w:hAnsi="標楷體" w:cs="標楷體" w:hint="eastAsia"/>
        </w:rPr>
        <w:t>事工和</w:t>
      </w:r>
      <w:r w:rsidRPr="00773EE9">
        <w:rPr>
          <w:rStyle w:val="Emphasis"/>
          <w:rFonts w:ascii="Times New Roman" w:eastAsia="標楷體" w:hAnsi="標楷體" w:cs="標楷體" w:hint="eastAsia"/>
        </w:rPr>
        <w:t>工程，並賜</w:t>
      </w:r>
      <w:r w:rsidRPr="00773EE9">
        <w:rPr>
          <w:rFonts w:ascii="Times New Roman" w:eastAsia="標楷體" w:hAnsi="標楷體" w:cs="標楷體" w:hint="eastAsia"/>
        </w:rPr>
        <w:t>家人</w:t>
      </w:r>
      <w:r w:rsidRPr="00773EE9">
        <w:rPr>
          <w:rFonts w:ascii="Times New Roman" w:eastAsia="標楷體" w:hAnsi="標楷體" w:cs="標楷體" w:hint="eastAsia"/>
          <w:shd w:val="clear" w:color="auto" w:fill="FFFFFF"/>
        </w:rPr>
        <w:t>們身心靈健康</w:t>
      </w:r>
      <w:r w:rsidRPr="00773EE9">
        <w:rPr>
          <w:rFonts w:ascii="Times New Roman" w:eastAsia="標楷體" w:hAnsi="標楷體" w:cs="標楷體" w:hint="eastAsia"/>
        </w:rPr>
        <w:t xml:space="preserve">。　</w:t>
      </w:r>
    </w:p>
    <w:p w:rsidR="00136BC3" w:rsidRPr="00773EE9" w:rsidRDefault="00136BC3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兒童事工：</w:t>
      </w:r>
      <w:r w:rsidRPr="00773EE9">
        <w:rPr>
          <w:rFonts w:eastAsia="標楷體" w:hAnsi="標楷體" w:cs="標楷體" w:hint="eastAsia"/>
          <w:lang w:eastAsia="zh-TW"/>
        </w:rPr>
        <w:t>求主供應今冬及明春足夠的同工，預備老師喜樂的耕種及澆灌主手中的幼苗</w:t>
      </w:r>
      <w:r w:rsidRPr="00773EE9">
        <w:rPr>
          <w:rFonts w:eastAsia="標楷體" w:hAnsi="標楷體" w:cs="標楷體" w:hint="eastAsia"/>
          <w:shd w:val="clear" w:color="auto" w:fill="FFFFFF"/>
        </w:rPr>
        <w:t>。</w:t>
      </w:r>
    </w:p>
    <w:p w:rsidR="00136BC3" w:rsidRPr="00773EE9" w:rsidRDefault="00136BC3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聖誕夜：</w:t>
      </w:r>
      <w:r w:rsidRPr="00773EE9">
        <w:rPr>
          <w:rFonts w:eastAsia="標楷體"/>
          <w:lang w:eastAsia="zh-TW"/>
        </w:rPr>
        <w:t>12/24</w:t>
      </w:r>
      <w:r w:rsidRPr="00773EE9">
        <w:rPr>
          <w:rFonts w:eastAsia="標楷體" w:hAnsi="標楷體" w:cs="標楷體" w:hint="eastAsia"/>
          <w:lang w:eastAsia="zh-TW"/>
        </w:rPr>
        <w:t>，為聯合聚會的信息、聖誕夜燭光聚會準備工作及兒童節目的設計禱告</w:t>
      </w:r>
      <w:r w:rsidRPr="00773EE9">
        <w:rPr>
          <w:rFonts w:eastAsia="標楷體" w:hAnsi="標楷體" w:cs="標楷體" w:hint="eastAsia"/>
          <w:shd w:val="clear" w:color="auto" w:fill="FFFFFF"/>
        </w:rPr>
        <w:t>。</w:t>
      </w:r>
    </w:p>
    <w:p w:rsidR="00136BC3" w:rsidRPr="00773EE9" w:rsidRDefault="00136BC3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</w:rPr>
        <w:t>合奏禱告會</w:t>
      </w:r>
      <w:r w:rsidRPr="00773EE9">
        <w:rPr>
          <w:rFonts w:eastAsia="標楷體"/>
          <w:b/>
          <w:bCs/>
          <w:lang w:eastAsia="zh-TW"/>
        </w:rPr>
        <w:t>(COP)</w:t>
      </w:r>
      <w:r w:rsidRPr="00773EE9">
        <w:rPr>
          <w:rFonts w:eastAsia="標楷體" w:hAnsi="標楷體" w:cs="標楷體" w:hint="eastAsia"/>
          <w:b/>
          <w:bCs/>
        </w:rPr>
        <w:t>：</w:t>
      </w:r>
      <w:r w:rsidRPr="00773EE9">
        <w:rPr>
          <w:rFonts w:eastAsia="標楷體"/>
          <w:lang w:eastAsia="zh-TW"/>
        </w:rPr>
        <w:t>12/31</w:t>
      </w:r>
      <w:r w:rsidRPr="00773EE9">
        <w:rPr>
          <w:rFonts w:eastAsia="標楷體" w:hAnsi="標楷體" w:cs="標楷體" w:hint="eastAsia"/>
          <w:lang w:eastAsia="zh-TW"/>
        </w:rPr>
        <w:t>日</w:t>
      </w:r>
      <w:r w:rsidRPr="00773EE9">
        <w:rPr>
          <w:rFonts w:eastAsia="標楷體"/>
          <w:lang w:eastAsia="zh-TW"/>
        </w:rPr>
        <w:t>(</w:t>
      </w:r>
      <w:r w:rsidRPr="00773EE9">
        <w:rPr>
          <w:rFonts w:eastAsia="標楷體" w:hAnsi="標楷體" w:cs="標楷體" w:hint="eastAsia"/>
          <w:lang w:eastAsia="zh-TW"/>
        </w:rPr>
        <w:t>星期二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晚</w:t>
      </w:r>
      <w:r w:rsidRPr="00773EE9">
        <w:rPr>
          <w:rFonts w:eastAsia="標楷體"/>
          <w:lang w:eastAsia="zh-TW"/>
        </w:rPr>
        <w:t>9:00pm~12:00am</w:t>
      </w:r>
      <w:r w:rsidRPr="00773EE9">
        <w:rPr>
          <w:rFonts w:eastAsia="標楷體" w:hAnsi="標楷體" w:cs="標楷體" w:hint="eastAsia"/>
          <w:lang w:eastAsia="zh-TW"/>
        </w:rPr>
        <w:t>，華語部將延續去年的形式，以感恩的心回顧及前瞻教會各項事工，為大家預備心參加，踴躍以禱告迎接新的一年代禱。</w:t>
      </w:r>
    </w:p>
    <w:p w:rsidR="00136BC3" w:rsidRPr="00773EE9" w:rsidRDefault="00136BC3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</w:rPr>
        <w:t>徵召華語團契部傳道人</w:t>
      </w:r>
      <w:r w:rsidRPr="00773EE9">
        <w:rPr>
          <w:rFonts w:eastAsia="標楷體" w:hAnsi="標楷體" w:cs="標楷體" w:hint="eastAsia"/>
        </w:rPr>
        <w:t>：為聘牧委員會為期三個月的公開徵召。同心印證神的揀選而迫切禱告。求主感動合祂心意的牧者，前來更有效地培訓團契小牧人、基督門徒及個人佈道者，與眾聖徒齊心協力興旺福音。</w:t>
      </w:r>
    </w:p>
    <w:p w:rsidR="00136BC3" w:rsidRPr="00773EE9" w:rsidRDefault="00136BC3" w:rsidP="003766CB">
      <w:pPr>
        <w:pStyle w:val="ListParagraph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教會擴堂及奉獻：</w:t>
      </w:r>
      <w:r w:rsidRPr="00773EE9">
        <w:rPr>
          <w:rFonts w:eastAsia="標楷體" w:hAnsi="標楷體" w:cs="標楷體" w:hint="eastAsia"/>
          <w:lang w:eastAsia="zh-TW"/>
        </w:rPr>
        <w:t>為</w:t>
      </w:r>
      <w:r w:rsidRPr="00773EE9">
        <w:rPr>
          <w:rFonts w:eastAsia="標楷體"/>
          <w:lang w:eastAsia="zh-TW"/>
        </w:rPr>
        <w:t>151</w:t>
      </w:r>
      <w:r w:rsidRPr="00773EE9">
        <w:rPr>
          <w:rFonts w:eastAsia="標楷體" w:cs="標楷體" w:hint="eastAsia"/>
          <w:lang w:eastAsia="zh-TW"/>
        </w:rPr>
        <w:t>的發包、並</w:t>
      </w:r>
      <w:r w:rsidRPr="00773EE9">
        <w:rPr>
          <w:rFonts w:eastAsia="標楷體" w:hAnsi="標楷體" w:cs="標楷體" w:hint="eastAsia"/>
          <w:lang w:eastAsia="zh-TW"/>
        </w:rPr>
        <w:t>年底前開工。主日</w:t>
      </w:r>
      <w:r w:rsidRPr="00773EE9">
        <w:rPr>
          <w:rFonts w:eastAsia="標楷體" w:hAnsi="標楷體"/>
          <w:lang w:eastAsia="zh-TW"/>
        </w:rPr>
        <w:t>(11/17)</w:t>
      </w:r>
      <w:r w:rsidRPr="00773EE9">
        <w:rPr>
          <w:rFonts w:eastAsia="標楷體" w:hAnsi="標楷體" w:cs="標楷體" w:hint="eastAsia"/>
          <w:lang w:eastAsia="zh-TW"/>
        </w:rPr>
        <w:t>午餐後，教會擴建團隊將與會眾溝通第二期工程改進的設計。求主加添擴堂同工身心靈力量，預備所有兄姊有份於「建堂又建人」的行列，對「擴展神的國度：鞏固基地，支援前方」有深遠的看見。感動眾人奉獻早早達到百萬目標</w:t>
      </w:r>
      <w:r w:rsidRPr="00773EE9">
        <w:rPr>
          <w:rFonts w:eastAsia="標楷體"/>
          <w:lang w:eastAsia="zh-TW"/>
        </w:rPr>
        <w:t xml:space="preserve"> (</w:t>
      </w:r>
      <w:r w:rsidRPr="00773EE9">
        <w:rPr>
          <w:rFonts w:eastAsia="標楷體" w:hAnsi="標楷體" w:cs="標楷體" w:hint="eastAsia"/>
          <w:lang w:eastAsia="zh-TW"/>
        </w:rPr>
        <w:t>截至十月底為</w:t>
      </w:r>
      <w:r w:rsidRPr="00773EE9">
        <w:rPr>
          <w:rFonts w:eastAsia="標楷體"/>
          <w:lang w:eastAsia="zh-TW"/>
        </w:rPr>
        <w:t>$423,584)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。請為在感恩節主日</w:t>
      </w:r>
      <w:r w:rsidRPr="00773EE9">
        <w:rPr>
          <w:rFonts w:eastAsia="標楷體" w:hAnsi="標楷體"/>
          <w:shd w:val="clear" w:color="auto" w:fill="FFFFFF"/>
          <w:lang w:eastAsia="zh-TW"/>
        </w:rPr>
        <w:t>(11/</w:t>
      </w:r>
      <w:r>
        <w:rPr>
          <w:rFonts w:eastAsia="標楷體" w:hAnsi="標楷體"/>
          <w:shd w:val="clear" w:color="auto" w:fill="FFFFFF"/>
          <w:lang w:eastAsia="zh-TW"/>
        </w:rPr>
        <w:t>24</w:t>
      </w:r>
      <w:r w:rsidRPr="00773EE9">
        <w:rPr>
          <w:rFonts w:eastAsia="標楷體" w:hAnsi="標楷體"/>
          <w:shd w:val="clear" w:color="auto" w:fill="FFFFFF"/>
          <w:lang w:eastAsia="zh-TW"/>
        </w:rPr>
        <w:t>)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，特別為擴堂的感恩奉獻禱告。</w:t>
      </w:r>
    </w:p>
    <w:p w:rsidR="00136BC3" w:rsidRPr="00773EE9" w:rsidRDefault="00136BC3" w:rsidP="00773EE9">
      <w:pPr>
        <w:pStyle w:val="ListParagraph"/>
        <w:numPr>
          <w:ilvl w:val="0"/>
          <w:numId w:val="3"/>
        </w:numPr>
        <w:rPr>
          <w:rFonts w:eastAsia="標楷體"/>
          <w:lang w:eastAsia="zh-TW"/>
        </w:rPr>
      </w:pPr>
      <w:r w:rsidRPr="00773EE9">
        <w:rPr>
          <w:rFonts w:eastAsia="標楷體" w:cs="標楷體" w:hint="eastAsia"/>
          <w:b/>
          <w:bCs/>
          <w:lang w:eastAsia="zh-TW"/>
        </w:rPr>
        <w:t>依依不捨：</w:t>
      </w:r>
      <w:r w:rsidRPr="00773EE9">
        <w:rPr>
          <w:rFonts w:eastAsia="標楷體" w:cs="標楷體" w:hint="eastAsia"/>
          <w:lang w:eastAsia="zh-TW"/>
        </w:rPr>
        <w:t>蔡景輝牧師感受差遣，將於明年六月往北加州牧會。感謝主讓我們見證蔡牧師一家在本教會十年來的忠心服事。求神祝福他們前面的道路。也求主繼續賜福兒童事工，加添同工智慧力量，使各項教導及課程安排能順利接軌。</w:t>
      </w:r>
    </w:p>
    <w:p w:rsidR="00136BC3" w:rsidRPr="00773EE9" w:rsidRDefault="00136BC3" w:rsidP="00773EE9">
      <w:pPr>
        <w:pStyle w:val="ListParagraph"/>
        <w:ind w:left="558"/>
        <w:rPr>
          <w:rStyle w:val="f16big5"/>
          <w:rFonts w:eastAsia="標楷體"/>
          <w:lang w:eastAsia="zh-TW"/>
        </w:rPr>
      </w:pPr>
    </w:p>
    <w:p w:rsidR="00136BC3" w:rsidRPr="00773EE9" w:rsidRDefault="00136BC3" w:rsidP="0073018A">
      <w:pPr>
        <w:spacing w:before="100" w:beforeAutospacing="1"/>
        <w:jc w:val="both"/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普世宣道／社會關懷：</w:t>
      </w:r>
    </w:p>
    <w:p w:rsidR="00136BC3" w:rsidRPr="00773EE9" w:rsidRDefault="00136BC3" w:rsidP="00E86AA5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菲律賓風災：</w:t>
      </w:r>
      <w:r w:rsidRPr="00773EE9">
        <w:rPr>
          <w:rFonts w:eastAsia="標楷體" w:hAnsi="標楷體" w:cs="標楷體" w:hint="eastAsia"/>
          <w:lang w:eastAsia="zh-TW"/>
        </w:rPr>
        <w:t>超級颱風「海燕」造成傷亡人數持續上升，許多城鎮失去聯絡，為失喪親朋、家園的傷痛禱告，求主的福音慰撫眾心平安，並保守災後重建的工作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。</w:t>
      </w:r>
    </w:p>
    <w:p w:rsidR="00136BC3" w:rsidRPr="00773EE9" w:rsidRDefault="00136BC3" w:rsidP="00A17A23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宣教／社關信心認獻：</w:t>
      </w:r>
      <w:r w:rsidRPr="00773EE9">
        <w:rPr>
          <w:rStyle w:val="f16big5"/>
          <w:rFonts w:eastAsia="標楷體" w:hAnsi="標楷體" w:cs="標楷體" w:hint="eastAsia"/>
          <w:lang w:eastAsia="zh-TW"/>
        </w:rPr>
        <w:t>藉愛心包裹及寄送卡片的參與，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繼續</w:t>
      </w:r>
      <w:r w:rsidRPr="00773EE9">
        <w:rPr>
          <w:rStyle w:val="f16big5"/>
          <w:rFonts w:eastAsia="標楷體" w:hAnsi="標楷體" w:cs="標楷體" w:hint="eastAsia"/>
          <w:lang w:eastAsia="zh-TW"/>
        </w:rPr>
        <w:t>為宣教士及家庭代禱，也求主幫助我們在宣教／社關認獻上，滿有信心為主擺上</w:t>
      </w:r>
      <w:r w:rsidRPr="00773EE9">
        <w:rPr>
          <w:rFonts w:eastAsia="標楷體" w:hAnsi="標楷體" w:cs="標楷體" w:hint="eastAsia"/>
        </w:rPr>
        <w:t>。</w:t>
      </w:r>
    </w:p>
    <w:p w:rsidR="00136BC3" w:rsidRPr="00773EE9" w:rsidRDefault="00136BC3" w:rsidP="00443394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為我們的宣教士禱告：</w:t>
      </w:r>
    </w:p>
    <w:p w:rsidR="00136BC3" w:rsidRPr="00773EE9" w:rsidRDefault="00136BC3" w:rsidP="009375C7">
      <w:pPr>
        <w:widowControl w:val="0"/>
        <w:numPr>
          <w:ilvl w:val="1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lang w:eastAsia="zh-TW"/>
        </w:rPr>
        <w:t>為余牧師</w:t>
      </w:r>
      <w:r w:rsidRPr="00773EE9">
        <w:rPr>
          <w:rFonts w:eastAsia="標楷體"/>
          <w:lang w:eastAsia="zh-TW"/>
        </w:rPr>
        <w:t xml:space="preserve">(Ronald) </w:t>
      </w:r>
      <w:r w:rsidRPr="00773EE9">
        <w:rPr>
          <w:rFonts w:eastAsia="標楷體" w:hAnsi="標楷體" w:cs="標楷體" w:hint="eastAsia"/>
          <w:lang w:eastAsia="zh-TW"/>
        </w:rPr>
        <w:t>在東亞少數民族的教牧培訓和</w:t>
      </w:r>
      <w:r w:rsidRPr="00773EE9">
        <w:rPr>
          <w:rFonts w:eastAsia="標楷體"/>
          <w:shd w:val="clear" w:color="auto" w:fill="FFFFFF"/>
          <w:lang w:eastAsia="zh-TW"/>
        </w:rPr>
        <w:t xml:space="preserve">Lei &amp; Diana </w:t>
      </w:r>
      <w:r w:rsidRPr="00773EE9">
        <w:rPr>
          <w:rFonts w:eastAsia="標楷體" w:hAnsi="標楷體" w:cs="標楷體" w:hint="eastAsia"/>
          <w:shd w:val="clear" w:color="auto" w:fill="FFFFFF"/>
          <w:lang w:eastAsia="zh-TW"/>
        </w:rPr>
        <w:t>在亞洲的事奉代禱，求主保守家人的健康，使用他們的生命及教導，影響未來的傳道人及信徒</w:t>
      </w:r>
      <w:r w:rsidRPr="00773EE9">
        <w:rPr>
          <w:rFonts w:eastAsia="標楷體" w:hAnsi="標楷體" w:cs="標楷體" w:hint="eastAsia"/>
        </w:rPr>
        <w:t>。</w:t>
      </w:r>
    </w:p>
    <w:p w:rsidR="00136BC3" w:rsidRPr="00773EE9" w:rsidRDefault="00136BC3" w:rsidP="009375C7">
      <w:pPr>
        <w:widowControl w:val="0"/>
        <w:numPr>
          <w:ilvl w:val="1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</w:rPr>
        <w:t>李秀全牧師、師母</w:t>
      </w:r>
      <w:r w:rsidRPr="00773EE9">
        <w:rPr>
          <w:rFonts w:eastAsia="標楷體" w:hAnsi="標楷體" w:cs="標楷體" w:hint="eastAsia"/>
          <w:lang w:eastAsia="zh-TW"/>
        </w:rPr>
        <w:t>將</w:t>
      </w:r>
      <w:r w:rsidRPr="00773EE9">
        <w:rPr>
          <w:rFonts w:eastAsia="標楷體" w:hAnsi="標楷體" w:cs="標楷體" w:hint="eastAsia"/>
        </w:rPr>
        <w:t>於</w:t>
      </w:r>
      <w:r w:rsidRPr="00773EE9">
        <w:rPr>
          <w:rFonts w:eastAsia="標楷體"/>
        </w:rPr>
        <w:t>11/14</w:t>
      </w:r>
      <w:r w:rsidRPr="00773EE9">
        <w:rPr>
          <w:rFonts w:eastAsia="標楷體" w:hAnsi="標楷體" w:cs="標楷體" w:hint="eastAsia"/>
        </w:rPr>
        <w:t>返台兩週，為國際關懷協會事工奔波，懇請代禱。</w:t>
      </w:r>
    </w:p>
    <w:p w:rsidR="00136BC3" w:rsidRPr="00773EE9" w:rsidRDefault="00136BC3" w:rsidP="00683F76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lang w:eastAsia="zh-TW"/>
        </w:rPr>
        <w:t>為本次華人差傳大會</w:t>
      </w:r>
      <w:r w:rsidRPr="00773EE9">
        <w:rPr>
          <w:rFonts w:eastAsia="標楷體"/>
          <w:lang w:eastAsia="zh-TW"/>
        </w:rPr>
        <w:t xml:space="preserve">(CMC2013, Baltimore) </w:t>
      </w:r>
      <w:r w:rsidRPr="00773EE9">
        <w:rPr>
          <w:rFonts w:eastAsia="標楷體" w:hAnsi="標楷體" w:cs="標楷體" w:hint="eastAsia"/>
          <w:lang w:eastAsia="zh-TW"/>
        </w:rPr>
        <w:t>的準備工作和參與策畫的</w:t>
      </w:r>
      <w:r w:rsidRPr="00773EE9">
        <w:rPr>
          <w:rFonts w:eastAsia="標楷體"/>
          <w:lang w:eastAsia="zh-TW"/>
        </w:rPr>
        <w:t>David Ro</w:t>
      </w:r>
      <w:r w:rsidRPr="00773EE9">
        <w:rPr>
          <w:rFonts w:eastAsia="標楷體" w:hAnsi="標楷體" w:cs="標楷體" w:hint="eastAsia"/>
          <w:lang w:eastAsia="zh-TW"/>
        </w:rPr>
        <w:t>及</w:t>
      </w:r>
      <w:r w:rsidRPr="00773EE9">
        <w:rPr>
          <w:rFonts w:eastAsia="標楷體"/>
          <w:lang w:eastAsia="zh-TW"/>
        </w:rPr>
        <w:t>Sandy</w:t>
      </w:r>
      <w:r w:rsidRPr="00773EE9">
        <w:rPr>
          <w:rFonts w:eastAsia="標楷體" w:hAnsi="標楷體" w:cs="標楷體" w:hint="eastAsia"/>
          <w:lang w:eastAsia="zh-TW"/>
        </w:rPr>
        <w:t>牧師代禱，求主帶領本教會弟兄姊妹踴躍報名</w:t>
      </w:r>
      <w:r w:rsidRPr="00773EE9">
        <w:rPr>
          <w:rFonts w:eastAsia="標楷體"/>
          <w:lang w:eastAsia="zh-TW"/>
        </w:rPr>
        <w:t xml:space="preserve"> (</w:t>
      </w:r>
      <w:r w:rsidRPr="00773EE9">
        <w:rPr>
          <w:rFonts w:eastAsia="標楷體" w:hAnsi="標楷體" w:cs="標楷體" w:hint="eastAsia"/>
          <w:lang w:eastAsia="zh-TW"/>
        </w:rPr>
        <w:t>目標：英文部</w:t>
      </w:r>
      <w:r w:rsidRPr="00773EE9">
        <w:rPr>
          <w:rFonts w:eastAsia="標楷體"/>
          <w:lang w:eastAsia="zh-TW"/>
        </w:rPr>
        <w:t>50</w:t>
      </w:r>
      <w:r w:rsidRPr="00773EE9">
        <w:rPr>
          <w:rFonts w:eastAsia="標楷體" w:hAnsi="標楷體" w:cs="標楷體" w:hint="eastAsia"/>
          <w:lang w:eastAsia="zh-TW"/>
        </w:rPr>
        <w:t>、中文部</w:t>
      </w:r>
      <w:r w:rsidRPr="00773EE9">
        <w:rPr>
          <w:rFonts w:eastAsia="標楷體"/>
          <w:lang w:eastAsia="zh-TW"/>
        </w:rPr>
        <w:t>100</w:t>
      </w:r>
      <w:r w:rsidRPr="00773EE9">
        <w:rPr>
          <w:rFonts w:eastAsia="標楷體" w:hAnsi="標楷體" w:cs="標楷體" w:hint="eastAsia"/>
          <w:lang w:eastAsia="zh-TW"/>
        </w:rPr>
        <w:t>單位</w:t>
      </w:r>
      <w:r w:rsidRPr="00773EE9">
        <w:rPr>
          <w:rFonts w:eastAsia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。</w:t>
      </w:r>
    </w:p>
    <w:p w:rsidR="00136BC3" w:rsidRPr="00773EE9" w:rsidRDefault="00136BC3" w:rsidP="001A3C20">
      <w:pPr>
        <w:tabs>
          <w:tab w:val="left" w:pos="6900"/>
        </w:tabs>
        <w:spacing w:before="240"/>
        <w:jc w:val="both"/>
        <w:rPr>
          <w:rFonts w:eastAsia="標楷體"/>
        </w:rPr>
      </w:pPr>
      <w:r w:rsidRPr="00773EE9">
        <w:rPr>
          <w:rFonts w:eastAsia="標楷體" w:hAnsi="標楷體" w:cs="標楷體" w:hint="eastAsia"/>
          <w:b/>
          <w:bCs/>
          <w:lang w:eastAsia="zh-TW"/>
        </w:rPr>
        <w:t>肢體關懷：</w:t>
      </w:r>
      <w:r w:rsidRPr="00773EE9">
        <w:rPr>
          <w:rFonts w:eastAsia="標楷體"/>
          <w:b/>
          <w:bCs/>
        </w:rPr>
        <w:t xml:space="preserve"> </w:t>
      </w:r>
    </w:p>
    <w:p w:rsidR="00136BC3" w:rsidRPr="00773EE9" w:rsidRDefault="00136BC3" w:rsidP="00153118">
      <w:pPr>
        <w:numPr>
          <w:ilvl w:val="0"/>
          <w:numId w:val="7"/>
        </w:numPr>
        <w:shd w:val="clear" w:color="auto" w:fill="FFFFFF"/>
        <w:jc w:val="both"/>
        <w:rPr>
          <w:rFonts w:eastAsia="標楷體"/>
          <w:lang w:eastAsia="zh-TW"/>
        </w:rPr>
      </w:pPr>
      <w:r w:rsidRPr="00773EE9">
        <w:rPr>
          <w:rFonts w:eastAsia="標楷體" w:hAnsi="標楷體" w:cs="標楷體" w:hint="eastAsia"/>
          <w:lang w:eastAsia="zh-TW"/>
        </w:rPr>
        <w:t>庇哩亞團契韓弟兄去年</w:t>
      </w:r>
      <w:r w:rsidRPr="00773EE9">
        <w:rPr>
          <w:rFonts w:eastAsia="標楷體" w:hAnsi="標楷體"/>
          <w:lang w:eastAsia="zh-TW"/>
        </w:rPr>
        <w:t>9</w:t>
      </w:r>
      <w:r w:rsidRPr="00773EE9">
        <w:rPr>
          <w:rFonts w:eastAsia="標楷體" w:hAnsi="標楷體" w:cs="標楷體" w:hint="eastAsia"/>
          <w:lang w:eastAsia="zh-TW"/>
        </w:rPr>
        <w:t>月檢出鼻咽和口咽癌轉移到頸部和咽後部淋巴，經治療後腫瘤基本消失，今年</w:t>
      </w:r>
      <w:r w:rsidRPr="00773EE9">
        <w:rPr>
          <w:rFonts w:eastAsia="標楷體" w:hAnsi="標楷體"/>
          <w:lang w:eastAsia="zh-TW"/>
        </w:rPr>
        <w:t>10</w:t>
      </w:r>
      <w:r w:rsidRPr="00773EE9">
        <w:rPr>
          <w:rFonts w:eastAsia="標楷體" w:hAnsi="標楷體" w:cs="標楷體" w:hint="eastAsia"/>
          <w:lang w:eastAsia="zh-TW"/>
        </w:rPr>
        <w:t>月發現多處復發，將在</w:t>
      </w:r>
      <w:r w:rsidRPr="00773EE9">
        <w:rPr>
          <w:rFonts w:eastAsia="標楷體"/>
          <w:lang w:eastAsia="zh-TW"/>
        </w:rPr>
        <w:t>11/19</w:t>
      </w:r>
      <w:r w:rsidRPr="00773EE9">
        <w:rPr>
          <w:rFonts w:eastAsia="標楷體" w:hAnsi="標楷體" w:cs="標楷體" w:hint="eastAsia"/>
          <w:lang w:eastAsia="zh-TW"/>
        </w:rPr>
        <w:t>開始手術治療，請為他代禱。</w:t>
      </w:r>
    </w:p>
    <w:p w:rsidR="00136BC3" w:rsidRPr="00773EE9" w:rsidRDefault="00136BC3" w:rsidP="009E1E9F">
      <w:pPr>
        <w:numPr>
          <w:ilvl w:val="0"/>
          <w:numId w:val="7"/>
        </w:numPr>
        <w:shd w:val="clear" w:color="auto" w:fill="FFFFFF"/>
        <w:rPr>
          <w:rFonts w:eastAsia="標楷體"/>
        </w:rPr>
      </w:pPr>
      <w:r w:rsidRPr="00773EE9">
        <w:rPr>
          <w:rFonts w:eastAsia="標楷體" w:hAnsi="標楷體" w:cs="標楷體" w:hint="eastAsia"/>
        </w:rPr>
        <w:t>曾在</w:t>
      </w:r>
      <w:r w:rsidRPr="00773EE9">
        <w:rPr>
          <w:rFonts w:eastAsia="標楷體"/>
        </w:rPr>
        <w:t>Andover</w:t>
      </w:r>
      <w:r w:rsidRPr="00773EE9">
        <w:rPr>
          <w:rFonts w:eastAsia="標楷體" w:hAnsi="標楷體" w:cs="標楷體" w:hint="eastAsia"/>
          <w:lang w:eastAsia="zh-TW"/>
        </w:rPr>
        <w:t>查經班的</w:t>
      </w:r>
      <w:r w:rsidRPr="00773EE9">
        <w:rPr>
          <w:rFonts w:eastAsia="標楷體"/>
          <w:lang w:eastAsia="zh-TW"/>
        </w:rPr>
        <w:t xml:space="preserve">Tracy </w:t>
      </w:r>
      <w:r w:rsidRPr="00773EE9">
        <w:rPr>
          <w:rFonts w:eastAsia="標楷體" w:hAnsi="標楷體" w:cs="標楷體" w:hint="eastAsia"/>
          <w:lang w:eastAsia="zh-TW"/>
        </w:rPr>
        <w:t>姐妹，現在亞利桑那州，已開始化療，仍參加教會服事，求神保守看顧兩個孩子</w:t>
      </w:r>
      <w:r w:rsidRPr="00773EE9">
        <w:rPr>
          <w:rFonts w:eastAsia="標楷體" w:hAnsi="標楷體"/>
          <w:lang w:eastAsia="zh-TW"/>
        </w:rPr>
        <w:t xml:space="preserve"> (6</w:t>
      </w:r>
      <w:r w:rsidRPr="00773EE9">
        <w:rPr>
          <w:rFonts w:eastAsia="標楷體" w:hAnsi="標楷體" w:cs="標楷體" w:hint="eastAsia"/>
          <w:lang w:eastAsia="zh-TW"/>
        </w:rPr>
        <w:t>歲</w:t>
      </w:r>
      <w:r w:rsidRPr="00773EE9">
        <w:rPr>
          <w:rFonts w:eastAsia="標楷體" w:hAnsi="標楷體"/>
          <w:lang w:eastAsia="zh-TW"/>
        </w:rPr>
        <w:t>, 9</w:t>
      </w:r>
      <w:r w:rsidRPr="00773EE9">
        <w:rPr>
          <w:rFonts w:eastAsia="標楷體" w:hAnsi="標楷體" w:cs="標楷體" w:hint="eastAsia"/>
          <w:lang w:eastAsia="zh-TW"/>
        </w:rPr>
        <w:t>歲</w:t>
      </w:r>
      <w:r w:rsidRPr="00773EE9">
        <w:rPr>
          <w:rFonts w:eastAsia="標楷體" w:hAnsi="標楷體"/>
          <w:lang w:eastAsia="zh-TW"/>
        </w:rPr>
        <w:t>)</w:t>
      </w:r>
      <w:r w:rsidRPr="00773EE9">
        <w:rPr>
          <w:rFonts w:eastAsia="標楷體" w:hAnsi="標楷體" w:cs="標楷體" w:hint="eastAsia"/>
          <w:lang w:eastAsia="zh-TW"/>
        </w:rPr>
        <w:t>和將要做的切除手術，聖靈帶領全家渡過困境。</w:t>
      </w:r>
    </w:p>
    <w:p w:rsidR="00136BC3" w:rsidRPr="00773EE9" w:rsidRDefault="00136BC3" w:rsidP="0040532E">
      <w:pPr>
        <w:numPr>
          <w:ilvl w:val="0"/>
          <w:numId w:val="7"/>
        </w:numPr>
        <w:shd w:val="clear" w:color="auto" w:fill="FFFFFF"/>
        <w:rPr>
          <w:rFonts w:eastAsia="標楷體"/>
        </w:rPr>
      </w:pPr>
      <w:r w:rsidRPr="00773EE9">
        <w:rPr>
          <w:rFonts w:eastAsia="標楷體" w:hAnsi="標楷體" w:cs="標楷體" w:hint="eastAsia"/>
          <w:lang w:eastAsia="zh-TW"/>
        </w:rPr>
        <w:t>為張陳一萍師母的母親</w:t>
      </w:r>
      <w:r w:rsidRPr="00773EE9">
        <w:rPr>
          <w:rFonts w:eastAsia="標楷體" w:hAnsi="標楷體" w:cs="標楷體" w:hint="eastAsia"/>
        </w:rPr>
        <w:t>病況相對穩定感恩</w:t>
      </w:r>
      <w:r w:rsidRPr="00773EE9">
        <w:rPr>
          <w:rFonts w:eastAsia="標楷體" w:hAnsi="標楷體" w:cs="標楷體" w:hint="eastAsia"/>
          <w:lang w:eastAsia="zh-TW"/>
        </w:rPr>
        <w:t>，</w:t>
      </w:r>
      <w:r w:rsidRPr="00773EE9">
        <w:rPr>
          <w:rFonts w:eastAsia="標楷體" w:hAnsi="標楷體" w:cs="標楷體" w:hint="eastAsia"/>
        </w:rPr>
        <w:t>唯體力日益</w:t>
      </w:r>
      <w:r w:rsidRPr="00773EE9">
        <w:rPr>
          <w:rFonts w:eastAsia="標楷體" w:hAnsi="標楷體" w:cs="標楷體" w:hint="eastAsia"/>
          <w:lang w:eastAsia="zh-TW"/>
        </w:rPr>
        <w:t>虛弱，</w:t>
      </w:r>
      <w:r w:rsidRPr="00773EE9">
        <w:rPr>
          <w:rFonts w:eastAsia="標楷體" w:hAnsi="標楷體" w:cs="標楷體" w:hint="eastAsia"/>
        </w:rPr>
        <w:t>懇請代禱</w:t>
      </w:r>
      <w:r w:rsidRPr="00773EE9">
        <w:rPr>
          <w:rFonts w:eastAsia="標楷體" w:hAnsi="標楷體" w:cs="標楷體" w:hint="eastAsia"/>
          <w:lang w:eastAsia="zh-TW"/>
        </w:rPr>
        <w:t>；也為師母</w:t>
      </w:r>
      <w:r w:rsidRPr="00773EE9">
        <w:rPr>
          <w:rFonts w:eastAsia="標楷體"/>
        </w:rPr>
        <w:t>11/6-16</w:t>
      </w:r>
      <w:r w:rsidRPr="00773EE9">
        <w:rPr>
          <w:rFonts w:eastAsia="標楷體" w:hAnsi="標楷體" w:cs="標楷體" w:hint="eastAsia"/>
          <w:lang w:eastAsia="zh-TW"/>
        </w:rPr>
        <w:t>回臺參加</w:t>
      </w:r>
      <w:r w:rsidRPr="00773EE9">
        <w:rPr>
          <w:rFonts w:eastAsia="標楷體" w:hAnsi="標楷體" w:cs="標楷體" w:hint="eastAsia"/>
        </w:rPr>
        <w:t>台大</w:t>
      </w:r>
      <w:r w:rsidRPr="00773EE9">
        <w:rPr>
          <w:rFonts w:eastAsia="標楷體" w:hAnsi="標楷體" w:cs="標楷體" w:hint="eastAsia"/>
          <w:lang w:eastAsia="zh-TW"/>
        </w:rPr>
        <w:t>校友</w:t>
      </w:r>
      <w:r w:rsidRPr="00773EE9">
        <w:rPr>
          <w:rFonts w:eastAsia="標楷體" w:hAnsi="標楷體" w:cs="標楷體" w:hint="eastAsia"/>
        </w:rPr>
        <w:t>重逢和福音見證</w:t>
      </w:r>
      <w:r w:rsidRPr="00773EE9">
        <w:rPr>
          <w:rFonts w:eastAsia="標楷體" w:hAnsi="標楷體" w:cs="標楷體" w:hint="eastAsia"/>
          <w:lang w:eastAsia="zh-TW"/>
        </w:rPr>
        <w:t>禱告。</w:t>
      </w:r>
    </w:p>
    <w:p w:rsidR="00136BC3" w:rsidRPr="00773EE9" w:rsidRDefault="00136BC3" w:rsidP="00765A2A">
      <w:pPr>
        <w:numPr>
          <w:ilvl w:val="0"/>
          <w:numId w:val="7"/>
        </w:numPr>
        <w:shd w:val="clear" w:color="auto" w:fill="FFFFFF"/>
        <w:jc w:val="both"/>
        <w:rPr>
          <w:rFonts w:eastAsia="標楷體"/>
        </w:rPr>
      </w:pPr>
      <w:r w:rsidRPr="00773EE9">
        <w:rPr>
          <w:rFonts w:eastAsia="標楷體" w:hAnsi="標楷體" w:cs="標楷體" w:hint="eastAsia"/>
          <w:lang w:eastAsia="zh-TW"/>
        </w:rPr>
        <w:t>為</w:t>
      </w:r>
      <w:r w:rsidRPr="00773EE9">
        <w:rPr>
          <w:rFonts w:eastAsia="標楷體"/>
          <w:lang w:eastAsia="zh-TW"/>
        </w:rPr>
        <w:t>Quincy</w:t>
      </w:r>
      <w:r w:rsidRPr="00773EE9">
        <w:rPr>
          <w:rFonts w:eastAsia="標楷體" w:hAnsi="標楷體" w:cs="標楷體" w:hint="eastAsia"/>
          <w:lang w:eastAsia="zh-TW"/>
        </w:rPr>
        <w:t>地區的需要代禱：為最近成立的團契及一些在生活及心靈有需要的肢體禱告，求主賜智慧，幫助困苦中的肢體，叫軟弱的得剛強，貧窮的成富足。</w:t>
      </w:r>
      <w:r w:rsidRPr="00773EE9">
        <w:rPr>
          <w:rFonts w:eastAsia="標楷體" w:hAnsi="標楷體"/>
          <w:lang w:eastAsia="zh-TW"/>
        </w:rPr>
        <w:t xml:space="preserve"> </w:t>
      </w:r>
    </w:p>
    <w:p w:rsidR="00136BC3" w:rsidRPr="00773EE9" w:rsidRDefault="00136BC3" w:rsidP="00773EE9">
      <w:pPr>
        <w:shd w:val="clear" w:color="auto" w:fill="FFFFFF"/>
        <w:ind w:left="288"/>
        <w:jc w:val="both"/>
        <w:rPr>
          <w:rFonts w:eastAsia="標楷體"/>
        </w:rPr>
      </w:pPr>
    </w:p>
    <w:sectPr w:rsidR="00136BC3" w:rsidRPr="00773EE9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C3" w:rsidRDefault="00136BC3" w:rsidP="00DA1BB5">
      <w:r>
        <w:separator/>
      </w:r>
    </w:p>
  </w:endnote>
  <w:endnote w:type="continuationSeparator" w:id="0">
    <w:p w:rsidR="00136BC3" w:rsidRDefault="00136BC3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C3" w:rsidRDefault="00136BC3" w:rsidP="00DA1BB5">
      <w:r>
        <w:separator/>
      </w:r>
    </w:p>
  </w:footnote>
  <w:footnote w:type="continuationSeparator" w:id="0">
    <w:p w:rsidR="00136BC3" w:rsidRDefault="00136BC3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4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6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7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D4DAD"/>
    <w:multiLevelType w:val="hybridMultilevel"/>
    <w:tmpl w:val="5894995C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1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標楷體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2"/>
  </w:num>
  <w:num w:numId="9">
    <w:abstractNumId w:val="10"/>
  </w:num>
  <w:num w:numId="10">
    <w:abstractNumId w:val="18"/>
  </w:num>
  <w:num w:numId="11">
    <w:abstractNumId w:val="0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6F30"/>
    <w:rsid w:val="000473B6"/>
    <w:rsid w:val="00047E5E"/>
    <w:rsid w:val="000501CF"/>
    <w:rsid w:val="0005038D"/>
    <w:rsid w:val="000507F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785"/>
    <w:rsid w:val="000D3A88"/>
    <w:rsid w:val="000D4F86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C25"/>
    <w:rsid w:val="000E798A"/>
    <w:rsid w:val="000E7FCD"/>
    <w:rsid w:val="000F0B07"/>
    <w:rsid w:val="000F0D22"/>
    <w:rsid w:val="000F1554"/>
    <w:rsid w:val="000F1A8C"/>
    <w:rsid w:val="000F26D5"/>
    <w:rsid w:val="000F2A8D"/>
    <w:rsid w:val="000F33CF"/>
    <w:rsid w:val="000F389B"/>
    <w:rsid w:val="000F46AD"/>
    <w:rsid w:val="000F528D"/>
    <w:rsid w:val="000F5C63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5193"/>
    <w:rsid w:val="001351DF"/>
    <w:rsid w:val="00135485"/>
    <w:rsid w:val="0013624D"/>
    <w:rsid w:val="00136328"/>
    <w:rsid w:val="00136ABB"/>
    <w:rsid w:val="00136BC3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5F43"/>
    <w:rsid w:val="0017646E"/>
    <w:rsid w:val="001771CC"/>
    <w:rsid w:val="00177664"/>
    <w:rsid w:val="0017768D"/>
    <w:rsid w:val="0017796B"/>
    <w:rsid w:val="00177E94"/>
    <w:rsid w:val="001800B2"/>
    <w:rsid w:val="001802B8"/>
    <w:rsid w:val="0018070A"/>
    <w:rsid w:val="00180FC2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713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AEF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C7E07"/>
    <w:rsid w:val="001D230D"/>
    <w:rsid w:val="001D3ED6"/>
    <w:rsid w:val="001D4384"/>
    <w:rsid w:val="001D4757"/>
    <w:rsid w:val="001D4A3C"/>
    <w:rsid w:val="001D5405"/>
    <w:rsid w:val="001D58F9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781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A1"/>
    <w:rsid w:val="00230F47"/>
    <w:rsid w:val="00231643"/>
    <w:rsid w:val="00231908"/>
    <w:rsid w:val="00231B0B"/>
    <w:rsid w:val="00231FDD"/>
    <w:rsid w:val="002321D6"/>
    <w:rsid w:val="00233D87"/>
    <w:rsid w:val="00233F61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945"/>
    <w:rsid w:val="00252BC1"/>
    <w:rsid w:val="00252C46"/>
    <w:rsid w:val="00253CA9"/>
    <w:rsid w:val="002549A4"/>
    <w:rsid w:val="00256210"/>
    <w:rsid w:val="00256419"/>
    <w:rsid w:val="002571EA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1D3"/>
    <w:rsid w:val="002655D8"/>
    <w:rsid w:val="00265F11"/>
    <w:rsid w:val="002669AE"/>
    <w:rsid w:val="00266C56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29"/>
    <w:rsid w:val="0028662F"/>
    <w:rsid w:val="00286807"/>
    <w:rsid w:val="00287F8E"/>
    <w:rsid w:val="002904F4"/>
    <w:rsid w:val="002913E7"/>
    <w:rsid w:val="002927E1"/>
    <w:rsid w:val="00293609"/>
    <w:rsid w:val="002936EB"/>
    <w:rsid w:val="00293823"/>
    <w:rsid w:val="002940FF"/>
    <w:rsid w:val="00295B68"/>
    <w:rsid w:val="002960EB"/>
    <w:rsid w:val="002A0C90"/>
    <w:rsid w:val="002A17E7"/>
    <w:rsid w:val="002A1B1B"/>
    <w:rsid w:val="002A1DC7"/>
    <w:rsid w:val="002A30ED"/>
    <w:rsid w:val="002A3762"/>
    <w:rsid w:val="002A3D68"/>
    <w:rsid w:val="002A43A1"/>
    <w:rsid w:val="002A4F86"/>
    <w:rsid w:val="002A6282"/>
    <w:rsid w:val="002A7D73"/>
    <w:rsid w:val="002B01A7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3B9"/>
    <w:rsid w:val="002D2EC6"/>
    <w:rsid w:val="002D5132"/>
    <w:rsid w:val="002D7DA1"/>
    <w:rsid w:val="002E0ABC"/>
    <w:rsid w:val="002E1DC9"/>
    <w:rsid w:val="002E355E"/>
    <w:rsid w:val="002E390A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33F9"/>
    <w:rsid w:val="00313A97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8DB"/>
    <w:rsid w:val="003413E9"/>
    <w:rsid w:val="0034181B"/>
    <w:rsid w:val="0034199C"/>
    <w:rsid w:val="003419F9"/>
    <w:rsid w:val="00341E32"/>
    <w:rsid w:val="003428C9"/>
    <w:rsid w:val="00342E82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6CE"/>
    <w:rsid w:val="00380B42"/>
    <w:rsid w:val="0038120D"/>
    <w:rsid w:val="00383202"/>
    <w:rsid w:val="0038321C"/>
    <w:rsid w:val="003843A8"/>
    <w:rsid w:val="00384410"/>
    <w:rsid w:val="0038549A"/>
    <w:rsid w:val="0038660E"/>
    <w:rsid w:val="00386EA0"/>
    <w:rsid w:val="00387423"/>
    <w:rsid w:val="00387766"/>
    <w:rsid w:val="003877E3"/>
    <w:rsid w:val="00390A37"/>
    <w:rsid w:val="0039109E"/>
    <w:rsid w:val="00391C8D"/>
    <w:rsid w:val="00392087"/>
    <w:rsid w:val="00392997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73D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40002C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5D38"/>
    <w:rsid w:val="0041686F"/>
    <w:rsid w:val="004179CF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0B12"/>
    <w:rsid w:val="0044161C"/>
    <w:rsid w:val="004420D2"/>
    <w:rsid w:val="004423D3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60C"/>
    <w:rsid w:val="00453339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39D"/>
    <w:rsid w:val="0047145B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C9D"/>
    <w:rsid w:val="00496206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10AA"/>
    <w:rsid w:val="004B15E2"/>
    <w:rsid w:val="004B1A95"/>
    <w:rsid w:val="004B30FC"/>
    <w:rsid w:val="004B3936"/>
    <w:rsid w:val="004B3E5A"/>
    <w:rsid w:val="004B4128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667C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71"/>
    <w:rsid w:val="004F57E2"/>
    <w:rsid w:val="004F5C1D"/>
    <w:rsid w:val="004F5F25"/>
    <w:rsid w:val="004F60BE"/>
    <w:rsid w:val="004F6619"/>
    <w:rsid w:val="004F67AB"/>
    <w:rsid w:val="004F727B"/>
    <w:rsid w:val="004F7B21"/>
    <w:rsid w:val="004F7F71"/>
    <w:rsid w:val="005039CE"/>
    <w:rsid w:val="00505289"/>
    <w:rsid w:val="00505442"/>
    <w:rsid w:val="005059C0"/>
    <w:rsid w:val="00507376"/>
    <w:rsid w:val="00507D32"/>
    <w:rsid w:val="0051072F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56083"/>
    <w:rsid w:val="00556182"/>
    <w:rsid w:val="00556B09"/>
    <w:rsid w:val="0055764B"/>
    <w:rsid w:val="00560663"/>
    <w:rsid w:val="00560689"/>
    <w:rsid w:val="00560723"/>
    <w:rsid w:val="00560D38"/>
    <w:rsid w:val="00561D1F"/>
    <w:rsid w:val="00561FE8"/>
    <w:rsid w:val="0056213D"/>
    <w:rsid w:val="005638BF"/>
    <w:rsid w:val="005641B0"/>
    <w:rsid w:val="005644D2"/>
    <w:rsid w:val="005664C8"/>
    <w:rsid w:val="005674E4"/>
    <w:rsid w:val="00567EF4"/>
    <w:rsid w:val="005715D8"/>
    <w:rsid w:val="005722EB"/>
    <w:rsid w:val="00572BB1"/>
    <w:rsid w:val="00573DE3"/>
    <w:rsid w:val="00575C11"/>
    <w:rsid w:val="00575E60"/>
    <w:rsid w:val="00576138"/>
    <w:rsid w:val="00576224"/>
    <w:rsid w:val="00576A80"/>
    <w:rsid w:val="00576AB4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353F"/>
    <w:rsid w:val="005936C5"/>
    <w:rsid w:val="00593C9E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3D8"/>
    <w:rsid w:val="005A4883"/>
    <w:rsid w:val="005A49B4"/>
    <w:rsid w:val="005A4B96"/>
    <w:rsid w:val="005A5625"/>
    <w:rsid w:val="005A640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D0312"/>
    <w:rsid w:val="005D0339"/>
    <w:rsid w:val="005D0C91"/>
    <w:rsid w:val="005D0DA8"/>
    <w:rsid w:val="005D1362"/>
    <w:rsid w:val="005D204B"/>
    <w:rsid w:val="005D332F"/>
    <w:rsid w:val="005D36F1"/>
    <w:rsid w:val="005D4014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3525"/>
    <w:rsid w:val="00633766"/>
    <w:rsid w:val="00633E3D"/>
    <w:rsid w:val="006343EA"/>
    <w:rsid w:val="00635038"/>
    <w:rsid w:val="00635EA2"/>
    <w:rsid w:val="00635F9C"/>
    <w:rsid w:val="00636655"/>
    <w:rsid w:val="00636BF1"/>
    <w:rsid w:val="00637C54"/>
    <w:rsid w:val="00640C20"/>
    <w:rsid w:val="00640EF3"/>
    <w:rsid w:val="00641964"/>
    <w:rsid w:val="00642134"/>
    <w:rsid w:val="00642854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3EA0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3F76"/>
    <w:rsid w:val="006848A7"/>
    <w:rsid w:val="00684BA1"/>
    <w:rsid w:val="00685C7C"/>
    <w:rsid w:val="00685FDB"/>
    <w:rsid w:val="00686C9A"/>
    <w:rsid w:val="00690191"/>
    <w:rsid w:val="00690D3D"/>
    <w:rsid w:val="00690EEB"/>
    <w:rsid w:val="006920AD"/>
    <w:rsid w:val="006943B5"/>
    <w:rsid w:val="00694CBB"/>
    <w:rsid w:val="006955C1"/>
    <w:rsid w:val="0069598E"/>
    <w:rsid w:val="00695C0F"/>
    <w:rsid w:val="00696836"/>
    <w:rsid w:val="00696BFC"/>
    <w:rsid w:val="00696E5E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40A1"/>
    <w:rsid w:val="006B4C45"/>
    <w:rsid w:val="006B4FE8"/>
    <w:rsid w:val="006B535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3ED"/>
    <w:rsid w:val="006E3D26"/>
    <w:rsid w:val="006E4166"/>
    <w:rsid w:val="006E4418"/>
    <w:rsid w:val="006E4E13"/>
    <w:rsid w:val="006E5F9F"/>
    <w:rsid w:val="006E7D9C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1796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5EE"/>
    <w:rsid w:val="007409F7"/>
    <w:rsid w:val="00740B3D"/>
    <w:rsid w:val="00741020"/>
    <w:rsid w:val="0074154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740"/>
    <w:rsid w:val="00752043"/>
    <w:rsid w:val="007521D5"/>
    <w:rsid w:val="00753905"/>
    <w:rsid w:val="00754826"/>
    <w:rsid w:val="007556E2"/>
    <w:rsid w:val="007558AE"/>
    <w:rsid w:val="00757DAA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37F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382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1837"/>
    <w:rsid w:val="007C1E6C"/>
    <w:rsid w:val="007C2465"/>
    <w:rsid w:val="007C2719"/>
    <w:rsid w:val="007C27D3"/>
    <w:rsid w:val="007C2AB2"/>
    <w:rsid w:val="007C35F6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4DC8"/>
    <w:rsid w:val="00805D28"/>
    <w:rsid w:val="008062B3"/>
    <w:rsid w:val="008067EC"/>
    <w:rsid w:val="00806FFC"/>
    <w:rsid w:val="00810A3D"/>
    <w:rsid w:val="00811DA2"/>
    <w:rsid w:val="00811EE1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230"/>
    <w:rsid w:val="0087164E"/>
    <w:rsid w:val="00871975"/>
    <w:rsid w:val="00872081"/>
    <w:rsid w:val="008723AC"/>
    <w:rsid w:val="00872463"/>
    <w:rsid w:val="00872DD3"/>
    <w:rsid w:val="00873620"/>
    <w:rsid w:val="00873915"/>
    <w:rsid w:val="00873CDF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58D1"/>
    <w:rsid w:val="008873FE"/>
    <w:rsid w:val="00890A00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25CF"/>
    <w:rsid w:val="008A3B43"/>
    <w:rsid w:val="008A5C23"/>
    <w:rsid w:val="008B10C1"/>
    <w:rsid w:val="008B2356"/>
    <w:rsid w:val="008B24D8"/>
    <w:rsid w:val="008B3422"/>
    <w:rsid w:val="008B34DD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D02E4"/>
    <w:rsid w:val="008D090B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8AB"/>
    <w:rsid w:val="008E7BC1"/>
    <w:rsid w:val="008F0111"/>
    <w:rsid w:val="008F0862"/>
    <w:rsid w:val="008F1138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205B"/>
    <w:rsid w:val="00912686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1E8B"/>
    <w:rsid w:val="0092272E"/>
    <w:rsid w:val="00922A57"/>
    <w:rsid w:val="00922B29"/>
    <w:rsid w:val="00923C83"/>
    <w:rsid w:val="0092445B"/>
    <w:rsid w:val="009275EC"/>
    <w:rsid w:val="00927727"/>
    <w:rsid w:val="00927F1D"/>
    <w:rsid w:val="00930052"/>
    <w:rsid w:val="00930248"/>
    <w:rsid w:val="00930274"/>
    <w:rsid w:val="009317EC"/>
    <w:rsid w:val="00931B8D"/>
    <w:rsid w:val="00932263"/>
    <w:rsid w:val="009324AC"/>
    <w:rsid w:val="00932B42"/>
    <w:rsid w:val="009342F0"/>
    <w:rsid w:val="0093498C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49BF"/>
    <w:rsid w:val="00965043"/>
    <w:rsid w:val="00965090"/>
    <w:rsid w:val="009651E9"/>
    <w:rsid w:val="009660AD"/>
    <w:rsid w:val="00967237"/>
    <w:rsid w:val="00970107"/>
    <w:rsid w:val="0097095B"/>
    <w:rsid w:val="00972177"/>
    <w:rsid w:val="009724DA"/>
    <w:rsid w:val="0097372D"/>
    <w:rsid w:val="0097378B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556B"/>
    <w:rsid w:val="009A6550"/>
    <w:rsid w:val="009A7301"/>
    <w:rsid w:val="009A7397"/>
    <w:rsid w:val="009A7858"/>
    <w:rsid w:val="009B07AD"/>
    <w:rsid w:val="009B0AF5"/>
    <w:rsid w:val="009B1A2E"/>
    <w:rsid w:val="009B3314"/>
    <w:rsid w:val="009B45F1"/>
    <w:rsid w:val="009B6A9A"/>
    <w:rsid w:val="009C0618"/>
    <w:rsid w:val="009C076F"/>
    <w:rsid w:val="009C0C7D"/>
    <w:rsid w:val="009C0D35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C97"/>
    <w:rsid w:val="009D689E"/>
    <w:rsid w:val="009D6E9C"/>
    <w:rsid w:val="009D7ED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3A8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FC9"/>
    <w:rsid w:val="00A10FBE"/>
    <w:rsid w:val="00A1337D"/>
    <w:rsid w:val="00A135ED"/>
    <w:rsid w:val="00A13CC1"/>
    <w:rsid w:val="00A13EC8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3627"/>
    <w:rsid w:val="00A44D0E"/>
    <w:rsid w:val="00A44EA0"/>
    <w:rsid w:val="00A46F03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2331"/>
    <w:rsid w:val="00A83A68"/>
    <w:rsid w:val="00A841A3"/>
    <w:rsid w:val="00A844C0"/>
    <w:rsid w:val="00A8498A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16B6"/>
    <w:rsid w:val="00AC17C9"/>
    <w:rsid w:val="00AC3484"/>
    <w:rsid w:val="00AC373B"/>
    <w:rsid w:val="00AC3C64"/>
    <w:rsid w:val="00AC43FB"/>
    <w:rsid w:val="00AC442C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530"/>
    <w:rsid w:val="00B028D8"/>
    <w:rsid w:val="00B02FE4"/>
    <w:rsid w:val="00B03191"/>
    <w:rsid w:val="00B03B67"/>
    <w:rsid w:val="00B0405D"/>
    <w:rsid w:val="00B051D0"/>
    <w:rsid w:val="00B1010F"/>
    <w:rsid w:val="00B1114E"/>
    <w:rsid w:val="00B124C0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20E"/>
    <w:rsid w:val="00B266FA"/>
    <w:rsid w:val="00B276F7"/>
    <w:rsid w:val="00B3000D"/>
    <w:rsid w:val="00B30710"/>
    <w:rsid w:val="00B307C4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608D"/>
    <w:rsid w:val="00B564BA"/>
    <w:rsid w:val="00B57E91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23B6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DF"/>
    <w:rsid w:val="00BC5CC2"/>
    <w:rsid w:val="00BC6F98"/>
    <w:rsid w:val="00BD053C"/>
    <w:rsid w:val="00BD056C"/>
    <w:rsid w:val="00BD08DE"/>
    <w:rsid w:val="00BD0A56"/>
    <w:rsid w:val="00BD0D0D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1CBB"/>
    <w:rsid w:val="00BE1CE0"/>
    <w:rsid w:val="00BE2051"/>
    <w:rsid w:val="00BE22B7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36"/>
    <w:rsid w:val="00C31D9D"/>
    <w:rsid w:val="00C328F6"/>
    <w:rsid w:val="00C32C07"/>
    <w:rsid w:val="00C32E8C"/>
    <w:rsid w:val="00C3335C"/>
    <w:rsid w:val="00C3503B"/>
    <w:rsid w:val="00C3525E"/>
    <w:rsid w:val="00C353FE"/>
    <w:rsid w:val="00C3552E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5512"/>
    <w:rsid w:val="00C65BAB"/>
    <w:rsid w:val="00C669FB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3102"/>
    <w:rsid w:val="00C84445"/>
    <w:rsid w:val="00C84DC7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874"/>
    <w:rsid w:val="00CB58BC"/>
    <w:rsid w:val="00CB5A77"/>
    <w:rsid w:val="00CB5F8C"/>
    <w:rsid w:val="00CB67F8"/>
    <w:rsid w:val="00CB74E2"/>
    <w:rsid w:val="00CB7DDB"/>
    <w:rsid w:val="00CB7E4D"/>
    <w:rsid w:val="00CB7E4E"/>
    <w:rsid w:val="00CC0124"/>
    <w:rsid w:val="00CC032A"/>
    <w:rsid w:val="00CC051A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11BA"/>
    <w:rsid w:val="00CF159D"/>
    <w:rsid w:val="00CF2C01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E36"/>
    <w:rsid w:val="00D042A7"/>
    <w:rsid w:val="00D04B4A"/>
    <w:rsid w:val="00D053B2"/>
    <w:rsid w:val="00D05870"/>
    <w:rsid w:val="00D06F78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7195"/>
    <w:rsid w:val="00D17778"/>
    <w:rsid w:val="00D177DA"/>
    <w:rsid w:val="00D17AD8"/>
    <w:rsid w:val="00D202E2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3C4"/>
    <w:rsid w:val="00D367B7"/>
    <w:rsid w:val="00D37100"/>
    <w:rsid w:val="00D37195"/>
    <w:rsid w:val="00D37842"/>
    <w:rsid w:val="00D37BD8"/>
    <w:rsid w:val="00D37C29"/>
    <w:rsid w:val="00D37EAE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9CA"/>
    <w:rsid w:val="00D910EF"/>
    <w:rsid w:val="00D9156B"/>
    <w:rsid w:val="00D91B31"/>
    <w:rsid w:val="00D92217"/>
    <w:rsid w:val="00D934AB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6977"/>
    <w:rsid w:val="00DA76CF"/>
    <w:rsid w:val="00DB070D"/>
    <w:rsid w:val="00DB0CBD"/>
    <w:rsid w:val="00DB242E"/>
    <w:rsid w:val="00DB2AE1"/>
    <w:rsid w:val="00DB3ECD"/>
    <w:rsid w:val="00DB4249"/>
    <w:rsid w:val="00DB4DB7"/>
    <w:rsid w:val="00DB4EAF"/>
    <w:rsid w:val="00DB5D31"/>
    <w:rsid w:val="00DB6AC1"/>
    <w:rsid w:val="00DB6CD9"/>
    <w:rsid w:val="00DB752D"/>
    <w:rsid w:val="00DC0BA8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4B8C"/>
    <w:rsid w:val="00DF5A4F"/>
    <w:rsid w:val="00DF617A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430"/>
    <w:rsid w:val="00E13591"/>
    <w:rsid w:val="00E13D08"/>
    <w:rsid w:val="00E14127"/>
    <w:rsid w:val="00E15490"/>
    <w:rsid w:val="00E15BD0"/>
    <w:rsid w:val="00E168FA"/>
    <w:rsid w:val="00E2012E"/>
    <w:rsid w:val="00E22C65"/>
    <w:rsid w:val="00E24132"/>
    <w:rsid w:val="00E2491F"/>
    <w:rsid w:val="00E24F97"/>
    <w:rsid w:val="00E25A96"/>
    <w:rsid w:val="00E26793"/>
    <w:rsid w:val="00E30619"/>
    <w:rsid w:val="00E3117A"/>
    <w:rsid w:val="00E312B7"/>
    <w:rsid w:val="00E3269F"/>
    <w:rsid w:val="00E32A05"/>
    <w:rsid w:val="00E32BF5"/>
    <w:rsid w:val="00E33DF6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3240"/>
    <w:rsid w:val="00E43585"/>
    <w:rsid w:val="00E44BEE"/>
    <w:rsid w:val="00E44D48"/>
    <w:rsid w:val="00E45A2D"/>
    <w:rsid w:val="00E45D1A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3929"/>
    <w:rsid w:val="00E5443F"/>
    <w:rsid w:val="00E55793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EF9"/>
    <w:rsid w:val="00E84F30"/>
    <w:rsid w:val="00E85653"/>
    <w:rsid w:val="00E86AA5"/>
    <w:rsid w:val="00E86B6B"/>
    <w:rsid w:val="00E8749D"/>
    <w:rsid w:val="00E87704"/>
    <w:rsid w:val="00E90D17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C08"/>
    <w:rsid w:val="00EA6EED"/>
    <w:rsid w:val="00EB2305"/>
    <w:rsid w:val="00EB265D"/>
    <w:rsid w:val="00EB2A2A"/>
    <w:rsid w:val="00EB2B12"/>
    <w:rsid w:val="00EB416E"/>
    <w:rsid w:val="00EB4E23"/>
    <w:rsid w:val="00EB5F31"/>
    <w:rsid w:val="00EC1E42"/>
    <w:rsid w:val="00EC22B9"/>
    <w:rsid w:val="00EC298C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D4B"/>
    <w:rsid w:val="00ED657C"/>
    <w:rsid w:val="00ED78C1"/>
    <w:rsid w:val="00ED7DD2"/>
    <w:rsid w:val="00EE03C4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AB"/>
    <w:rsid w:val="00EF24BF"/>
    <w:rsid w:val="00EF2A43"/>
    <w:rsid w:val="00EF35D8"/>
    <w:rsid w:val="00EF4625"/>
    <w:rsid w:val="00EF49D6"/>
    <w:rsid w:val="00EF4DE3"/>
    <w:rsid w:val="00EF5526"/>
    <w:rsid w:val="00EF55C6"/>
    <w:rsid w:val="00EF7032"/>
    <w:rsid w:val="00EF73DF"/>
    <w:rsid w:val="00F01DAE"/>
    <w:rsid w:val="00F01F13"/>
    <w:rsid w:val="00F02C2B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3E1F"/>
    <w:rsid w:val="00F14782"/>
    <w:rsid w:val="00F1482E"/>
    <w:rsid w:val="00F15480"/>
    <w:rsid w:val="00F15626"/>
    <w:rsid w:val="00F158A1"/>
    <w:rsid w:val="00F172CF"/>
    <w:rsid w:val="00F20005"/>
    <w:rsid w:val="00F2029D"/>
    <w:rsid w:val="00F2073A"/>
    <w:rsid w:val="00F21A9C"/>
    <w:rsid w:val="00F2219B"/>
    <w:rsid w:val="00F228C4"/>
    <w:rsid w:val="00F22F19"/>
    <w:rsid w:val="00F239C8"/>
    <w:rsid w:val="00F23FC9"/>
    <w:rsid w:val="00F24575"/>
    <w:rsid w:val="00F249E1"/>
    <w:rsid w:val="00F256E7"/>
    <w:rsid w:val="00F26A18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0E00"/>
    <w:rsid w:val="00F6255B"/>
    <w:rsid w:val="00F62A1A"/>
    <w:rsid w:val="00F63059"/>
    <w:rsid w:val="00F639C3"/>
    <w:rsid w:val="00F64255"/>
    <w:rsid w:val="00F64415"/>
    <w:rsid w:val="00F64C50"/>
    <w:rsid w:val="00F655A4"/>
    <w:rsid w:val="00F6689E"/>
    <w:rsid w:val="00F67A59"/>
    <w:rsid w:val="00F67E45"/>
    <w:rsid w:val="00F700C9"/>
    <w:rsid w:val="00F704F5"/>
    <w:rsid w:val="00F71F32"/>
    <w:rsid w:val="00F72B29"/>
    <w:rsid w:val="00F73079"/>
    <w:rsid w:val="00F735EB"/>
    <w:rsid w:val="00F743C5"/>
    <w:rsid w:val="00F74752"/>
    <w:rsid w:val="00F74F03"/>
    <w:rsid w:val="00F7501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2F4D"/>
    <w:rsid w:val="00F83414"/>
    <w:rsid w:val="00F84109"/>
    <w:rsid w:val="00F871A8"/>
    <w:rsid w:val="00F877D4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383E"/>
    <w:rsid w:val="00FA3C35"/>
    <w:rsid w:val="00FA50AE"/>
    <w:rsid w:val="00FA599D"/>
    <w:rsid w:val="00FA7136"/>
    <w:rsid w:val="00FA7CE6"/>
    <w:rsid w:val="00FB0079"/>
    <w:rsid w:val="00FB0985"/>
    <w:rsid w:val="00FB0A18"/>
    <w:rsid w:val="00FB0D3E"/>
    <w:rsid w:val="00FB1786"/>
    <w:rsid w:val="00FB20C5"/>
    <w:rsid w:val="00FB32C6"/>
    <w:rsid w:val="00FB3D25"/>
    <w:rsid w:val="00FB4663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5E40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0EE"/>
    <w:rsid w:val="00FE5740"/>
    <w:rsid w:val="00FE58D5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7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87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87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7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7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87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87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87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870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870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7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0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870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87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870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87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0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05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1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52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2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52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2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36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43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528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04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1528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8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625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6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8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313</Words>
  <Characters>1785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David</cp:lastModifiedBy>
  <cp:revision>2</cp:revision>
  <cp:lastPrinted>2013-11-13T00:30:00Z</cp:lastPrinted>
  <dcterms:created xsi:type="dcterms:W3CDTF">2013-11-13T05:03:00Z</dcterms:created>
  <dcterms:modified xsi:type="dcterms:W3CDTF">2013-11-13T05:03:00Z</dcterms:modified>
</cp:coreProperties>
</file>