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28" w:rsidRPr="003379E5" w:rsidRDefault="00644A28" w:rsidP="00250B54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3379E5">
        <w:rPr>
          <w:rFonts w:eastAsia="標楷體" w:cs="標楷體" w:hint="eastAsia"/>
          <w:sz w:val="28"/>
          <w:szCs w:val="28"/>
          <w:lang w:eastAsia="zh-TW"/>
        </w:rPr>
        <w:t>波士頓郊區華人聖經教會</w:t>
      </w:r>
    </w:p>
    <w:p w:rsidR="00644A28" w:rsidRPr="003379E5" w:rsidRDefault="00644A28" w:rsidP="002C484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3379E5">
        <w:rPr>
          <w:rFonts w:eastAsia="標楷體" w:cs="標楷體" w:hint="eastAsia"/>
          <w:b/>
          <w:bCs/>
          <w:sz w:val="28"/>
          <w:szCs w:val="28"/>
          <w:lang w:eastAsia="zh-TW"/>
        </w:rPr>
        <w:t>每週禱告事項</w:t>
      </w:r>
      <w:r w:rsidRPr="003379E5">
        <w:rPr>
          <w:rFonts w:eastAsia="標楷體"/>
          <w:b/>
          <w:bCs/>
          <w:sz w:val="28"/>
          <w:szCs w:val="28"/>
          <w:lang w:eastAsia="zh-TW"/>
        </w:rPr>
        <w:t xml:space="preserve"> (1/29/2014</w:t>
      </w:r>
      <w:r w:rsidRPr="003379E5">
        <w:rPr>
          <w:rFonts w:eastAsia="標楷體" w:cs="標楷體" w:hint="eastAsia"/>
          <w:b/>
          <w:bCs/>
          <w:sz w:val="28"/>
          <w:szCs w:val="28"/>
          <w:lang w:eastAsia="zh-TW"/>
        </w:rPr>
        <w:t>～</w:t>
      </w:r>
      <w:r w:rsidRPr="003379E5">
        <w:rPr>
          <w:rFonts w:eastAsia="標楷體"/>
          <w:b/>
          <w:bCs/>
          <w:sz w:val="28"/>
          <w:szCs w:val="28"/>
          <w:lang w:eastAsia="zh-TW"/>
        </w:rPr>
        <w:t>2/4/2014)</w:t>
      </w:r>
    </w:p>
    <w:p w:rsidR="00644A28" w:rsidRPr="003379E5" w:rsidRDefault="00644A28" w:rsidP="001F31C0">
      <w:pPr>
        <w:tabs>
          <w:tab w:val="left" w:pos="3410"/>
        </w:tabs>
        <w:spacing w:before="100" w:beforeAutospacing="1"/>
        <w:textAlignment w:val="baseline"/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讚美感恩：</w:t>
      </w:r>
      <w:r w:rsidRPr="003379E5">
        <w:rPr>
          <w:rFonts w:eastAsia="標楷體"/>
          <w:b/>
          <w:bCs/>
          <w:lang w:eastAsia="zh-TW"/>
        </w:rPr>
        <w:tab/>
      </w:r>
    </w:p>
    <w:p w:rsidR="00644A28" w:rsidRPr="003379E5" w:rsidRDefault="00644A28" w:rsidP="00FE1E16">
      <w:pPr>
        <w:numPr>
          <w:ilvl w:val="0"/>
          <w:numId w:val="2"/>
        </w:numPr>
        <w:rPr>
          <w:rFonts w:eastAsia="標楷體"/>
        </w:rPr>
      </w:pPr>
      <w:r w:rsidRPr="003379E5">
        <w:rPr>
          <w:rFonts w:eastAsia="標楷體" w:cs="標楷體" w:hint="eastAsia"/>
          <w:lang w:eastAsia="zh-TW"/>
        </w:rPr>
        <w:t>迎新：</w:t>
      </w:r>
      <w:r w:rsidRPr="003379E5">
        <w:rPr>
          <w:rFonts w:eastAsia="標楷體"/>
          <w:lang w:eastAsia="zh-TW"/>
        </w:rPr>
        <w:t>(1/26)</w:t>
      </w:r>
      <w:r w:rsidRPr="003379E5">
        <w:rPr>
          <w:rFonts w:eastAsia="標楷體" w:cs="標楷體" w:hint="eastAsia"/>
          <w:lang w:eastAsia="zh-TW"/>
        </w:rPr>
        <w:t>陳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14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>,</w:t>
      </w:r>
      <w:r w:rsidRPr="003379E5">
        <w:rPr>
          <w:rFonts w:eastAsia="標楷體"/>
          <w:lang w:eastAsia="zh-TW"/>
        </w:rPr>
        <w:t xml:space="preserve"> (1/19) </w:t>
      </w:r>
      <w:r w:rsidRPr="003379E5">
        <w:rPr>
          <w:rFonts w:eastAsia="標楷體" w:cs="標楷體" w:hint="eastAsia"/>
          <w:lang w:eastAsia="zh-TW"/>
        </w:rPr>
        <w:t>胡</w:t>
      </w:r>
      <w:r>
        <w:rPr>
          <w:rFonts w:eastAsia="標楷體" w:cs="標楷體" w:hint="eastAsia"/>
          <w:lang w:eastAsia="zh-TW"/>
        </w:rPr>
        <w:t>弟兄等</w:t>
      </w:r>
      <w:r>
        <w:rPr>
          <w:rFonts w:eastAsia="標楷體"/>
          <w:lang w:eastAsia="zh-TW"/>
        </w:rPr>
        <w:t>12</w:t>
      </w:r>
      <w:r>
        <w:rPr>
          <w:rFonts w:eastAsia="標楷體" w:cs="標楷體" w:hint="eastAsia"/>
          <w:lang w:eastAsia="zh-TW"/>
        </w:rPr>
        <w:t>人</w:t>
      </w:r>
      <w:r>
        <w:rPr>
          <w:rFonts w:eastAsia="標楷體"/>
          <w:lang w:eastAsia="zh-TW"/>
        </w:rPr>
        <w:t xml:space="preserve">, </w:t>
      </w:r>
      <w:r w:rsidRPr="003379E5">
        <w:rPr>
          <w:rFonts w:eastAsia="標楷體"/>
          <w:lang w:eastAsia="zh-TW"/>
        </w:rPr>
        <w:t xml:space="preserve">(1/12) </w:t>
      </w:r>
      <w:r w:rsidRPr="003379E5">
        <w:rPr>
          <w:rFonts w:eastAsia="標楷體" w:cs="標楷體" w:hint="eastAsia"/>
          <w:lang w:eastAsia="zh-TW"/>
        </w:rPr>
        <w:t>紀</w:t>
      </w:r>
      <w:r>
        <w:rPr>
          <w:rFonts w:eastAsia="標楷體" w:cs="標楷體" w:hint="eastAsia"/>
          <w:lang w:eastAsia="zh-TW"/>
        </w:rPr>
        <w:t>姊妹等</w:t>
      </w:r>
      <w:r>
        <w:rPr>
          <w:rFonts w:eastAsia="標楷體"/>
          <w:lang w:eastAsia="zh-TW"/>
        </w:rPr>
        <w:t>6</w:t>
      </w:r>
      <w:r>
        <w:rPr>
          <w:rFonts w:eastAsia="標楷體" w:cs="標楷體" w:hint="eastAsia"/>
          <w:lang w:eastAsia="zh-TW"/>
        </w:rPr>
        <w:t>人</w:t>
      </w:r>
      <w:r w:rsidRPr="003379E5">
        <w:rPr>
          <w:rFonts w:eastAsia="標楷體"/>
          <w:lang w:eastAsia="zh-TW"/>
        </w:rPr>
        <w:t xml:space="preserve">; </w:t>
      </w:r>
      <w:r w:rsidRPr="003379E5">
        <w:rPr>
          <w:rFonts w:eastAsia="標楷體" w:cs="標楷體" w:hint="eastAsia"/>
          <w:lang w:eastAsia="zh-TW"/>
        </w:rPr>
        <w:t>求主保守賜福，帶領前面信心的道路。</w:t>
      </w:r>
    </w:p>
    <w:p w:rsidR="00644A28" w:rsidRPr="003379E5" w:rsidRDefault="00644A28" w:rsidP="00E949A8">
      <w:pPr>
        <w:pStyle w:val="ListParagraph"/>
        <w:numPr>
          <w:ilvl w:val="0"/>
          <w:numId w:val="2"/>
        </w:numPr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信息及落實：</w:t>
      </w:r>
      <w:r w:rsidRPr="003379E5">
        <w:rPr>
          <w:rFonts w:eastAsia="標楷體" w:cs="標楷體" w:hint="eastAsia"/>
          <w:lang w:eastAsia="zh-TW"/>
        </w:rPr>
        <w:t>感謝主，賜「</w:t>
      </w:r>
      <w:r w:rsidRPr="003379E5">
        <w:rPr>
          <w:rFonts w:eastAsia="標楷體"/>
          <w:lang w:eastAsia="zh-TW"/>
        </w:rPr>
        <w:t>X’Mas</w:t>
      </w:r>
      <w:r w:rsidRPr="003379E5">
        <w:rPr>
          <w:rFonts w:eastAsia="標楷體" w:cs="標楷體" w:hint="eastAsia"/>
          <w:lang w:eastAsia="zh-TW"/>
        </w:rPr>
        <w:t>您找哪位</w:t>
      </w:r>
      <w:r w:rsidRPr="003379E5">
        <w:rPr>
          <w:rFonts w:eastAsia="標楷體"/>
          <w:lang w:eastAsia="zh-TW"/>
        </w:rPr>
        <w:t>?</w:t>
      </w:r>
      <w:r w:rsidRPr="003379E5">
        <w:rPr>
          <w:rFonts w:eastAsia="標楷體" w:cs="標楷體" w:hint="eastAsia"/>
          <w:lang w:eastAsia="zh-TW"/>
        </w:rPr>
        <w:t>」</w:t>
      </w:r>
      <w:r w:rsidRPr="003379E5">
        <w:rPr>
          <w:rFonts w:eastAsia="標楷體"/>
          <w:lang w:eastAsia="zh-TW"/>
        </w:rPr>
        <w:t>(</w:t>
      </w:r>
      <w:r w:rsidRPr="003379E5">
        <w:rPr>
          <w:rFonts w:eastAsia="標楷體" w:cs="標楷體" w:hint="eastAsia"/>
          <w:lang w:eastAsia="zh-TW"/>
        </w:rPr>
        <w:t>太</w:t>
      </w:r>
      <w:r w:rsidRPr="003379E5">
        <w:rPr>
          <w:rFonts w:eastAsia="標楷體"/>
          <w:lang w:eastAsia="zh-TW"/>
        </w:rPr>
        <w:t xml:space="preserve">2:1-12) </w:t>
      </w:r>
      <w:r w:rsidRPr="003379E5">
        <w:rPr>
          <w:rFonts w:eastAsia="標楷體" w:cs="標楷體" w:hint="eastAsia"/>
          <w:lang w:eastAsia="zh-TW"/>
        </w:rPr>
        <w:t xml:space="preserve">的信息，從主耶穌降生之時，人們對祂的認識與不同的人對祂的心態及不同的反應，自問我們是否像東方博士們認真地找到主耶穌，獻上真摰的敬拜？願我們在真理中被裝備，清楚地為福音作見證，領人找到光的源頭。　</w:t>
      </w:r>
    </w:p>
    <w:p w:rsidR="00644A28" w:rsidRPr="003379E5" w:rsidRDefault="00644A28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教會聖工：</w:t>
      </w:r>
    </w:p>
    <w:p w:rsidR="00644A28" w:rsidRPr="003379E5" w:rsidRDefault="00644A28" w:rsidP="00AD25D4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主日崇拜：</w:t>
      </w:r>
      <w:r w:rsidRPr="003379E5">
        <w:rPr>
          <w:rFonts w:eastAsia="標楷體"/>
          <w:b/>
          <w:bCs/>
          <w:lang w:eastAsia="zh-TW"/>
        </w:rPr>
        <w:t>2</w:t>
      </w:r>
      <w:r w:rsidRPr="003379E5">
        <w:rPr>
          <w:rFonts w:eastAsia="標楷體"/>
          <w:lang w:eastAsia="zh-TW"/>
        </w:rPr>
        <w:t xml:space="preserve">/2, </w:t>
      </w:r>
      <w:r w:rsidRPr="003379E5">
        <w:rPr>
          <w:rFonts w:eastAsia="標楷體" w:cs="標楷體" w:hint="eastAsia"/>
          <w:lang w:eastAsia="zh-TW"/>
        </w:rPr>
        <w:t>為蔡景輝牧師</w:t>
      </w:r>
      <w:r w:rsidRPr="003379E5">
        <w:rPr>
          <w:rFonts w:eastAsia="標楷體"/>
          <w:lang w:eastAsia="zh-TW"/>
        </w:rPr>
        <w:t>(</w:t>
      </w:r>
      <w:r w:rsidRPr="003379E5">
        <w:rPr>
          <w:rFonts w:eastAsia="標楷體" w:cs="標楷體" w:hint="eastAsia"/>
          <w:lang w:eastAsia="zh-TW"/>
        </w:rPr>
        <w:t>華語堂</w:t>
      </w:r>
      <w:r w:rsidRPr="003379E5">
        <w:rPr>
          <w:rFonts w:eastAsia="標楷體"/>
          <w:lang w:eastAsia="zh-TW"/>
        </w:rPr>
        <w:t>)</w:t>
      </w:r>
      <w:r w:rsidRPr="003379E5">
        <w:rPr>
          <w:rFonts w:eastAsia="標楷體" w:cs="標楷體" w:hint="eastAsia"/>
          <w:lang w:eastAsia="zh-TW"/>
        </w:rPr>
        <w:t>、</w:t>
      </w:r>
      <w:r w:rsidRPr="003379E5">
        <w:rPr>
          <w:rFonts w:eastAsia="標楷體"/>
          <w:lang w:eastAsia="zh-TW"/>
        </w:rPr>
        <w:t>Jeffrey Arthurs(</w:t>
      </w:r>
      <w:r w:rsidRPr="003379E5">
        <w:rPr>
          <w:rFonts w:eastAsia="標楷體" w:cs="標楷體" w:hint="eastAsia"/>
          <w:lang w:eastAsia="zh-TW"/>
        </w:rPr>
        <w:t>英語堂</w:t>
      </w:r>
      <w:r w:rsidRPr="003379E5">
        <w:rPr>
          <w:rFonts w:eastAsia="標楷體"/>
          <w:lang w:eastAsia="zh-TW"/>
        </w:rPr>
        <w:t>)</w:t>
      </w:r>
      <w:r w:rsidRPr="003379E5">
        <w:rPr>
          <w:rFonts w:eastAsia="標楷體" w:cs="標楷體" w:hint="eastAsia"/>
          <w:lang w:eastAsia="zh-TW"/>
        </w:rPr>
        <w:t>、潘儒達牧師</w:t>
      </w:r>
      <w:r w:rsidRPr="003379E5">
        <w:rPr>
          <w:rFonts w:eastAsia="標楷體"/>
          <w:lang w:eastAsia="zh-TW"/>
        </w:rPr>
        <w:t>(</w:t>
      </w:r>
      <w:r w:rsidRPr="003379E5">
        <w:rPr>
          <w:rFonts w:eastAsia="標楷體" w:cs="標楷體" w:hint="eastAsia"/>
          <w:lang w:eastAsia="zh-TW"/>
        </w:rPr>
        <w:t>城區</w:t>
      </w:r>
      <w:r w:rsidRPr="003379E5">
        <w:rPr>
          <w:rFonts w:eastAsia="標楷體"/>
          <w:lang w:eastAsia="zh-TW"/>
        </w:rPr>
        <w:t>)</w:t>
      </w:r>
      <w:r w:rsidRPr="003379E5">
        <w:rPr>
          <w:rFonts w:eastAsia="標楷體" w:cs="標楷體" w:hint="eastAsia"/>
          <w:lang w:eastAsia="zh-TW"/>
        </w:rPr>
        <w:t>、章開第牧師</w:t>
      </w:r>
      <w:r w:rsidRPr="003379E5">
        <w:rPr>
          <w:rFonts w:eastAsia="標楷體"/>
          <w:lang w:eastAsia="zh-TW"/>
        </w:rPr>
        <w:t>(</w:t>
      </w:r>
      <w:r w:rsidRPr="003379E5">
        <w:rPr>
          <w:rFonts w:eastAsia="標楷體" w:cs="標楷體" w:hint="eastAsia"/>
          <w:lang w:eastAsia="zh-TW"/>
        </w:rPr>
        <w:t>南區</w:t>
      </w:r>
      <w:r w:rsidRPr="003379E5">
        <w:rPr>
          <w:rFonts w:eastAsia="標楷體"/>
          <w:lang w:eastAsia="zh-TW"/>
        </w:rPr>
        <w:t>)</w:t>
      </w:r>
      <w:r w:rsidRPr="003379E5">
        <w:rPr>
          <w:rFonts w:eastAsia="標楷體" w:cs="標楷體" w:hint="eastAsia"/>
          <w:lang w:eastAsia="zh-TW"/>
        </w:rPr>
        <w:t>、劉梅碧儀牧師</w:t>
      </w:r>
      <w:r w:rsidRPr="003379E5">
        <w:rPr>
          <w:rFonts w:eastAsia="標楷體"/>
          <w:lang w:eastAsia="zh-TW"/>
        </w:rPr>
        <w:t>(</w:t>
      </w:r>
      <w:r w:rsidRPr="003379E5">
        <w:rPr>
          <w:rFonts w:eastAsia="標楷體" w:cs="標楷體" w:hint="eastAsia"/>
          <w:lang w:eastAsia="zh-TW"/>
        </w:rPr>
        <w:t>青少年</w:t>
      </w:r>
      <w:r w:rsidRPr="003379E5">
        <w:rPr>
          <w:rFonts w:eastAsia="標楷體"/>
          <w:lang w:eastAsia="zh-TW"/>
        </w:rPr>
        <w:t>)</w:t>
      </w:r>
      <w:r w:rsidRPr="003379E5">
        <w:rPr>
          <w:rFonts w:eastAsia="標楷體" w:cs="標楷體" w:hint="eastAsia"/>
          <w:lang w:eastAsia="zh-TW"/>
        </w:rPr>
        <w:t>、徐千田弟兄</w:t>
      </w:r>
      <w:r w:rsidRPr="003379E5">
        <w:rPr>
          <w:rFonts w:eastAsia="標楷體"/>
          <w:lang w:eastAsia="zh-TW"/>
        </w:rPr>
        <w:t>(</w:t>
      </w:r>
      <w:r w:rsidRPr="003379E5">
        <w:rPr>
          <w:rFonts w:eastAsia="標楷體" w:cs="標楷體" w:hint="eastAsia"/>
          <w:lang w:eastAsia="zh-TW"/>
        </w:rPr>
        <w:t>兒童</w:t>
      </w:r>
      <w:r w:rsidRPr="003379E5">
        <w:rPr>
          <w:rFonts w:eastAsia="標楷體"/>
          <w:lang w:eastAsia="zh-TW"/>
        </w:rPr>
        <w:t>)</w:t>
      </w:r>
      <w:r w:rsidRPr="003379E5">
        <w:rPr>
          <w:rFonts w:eastAsia="標楷體" w:cs="標楷體" w:hint="eastAsia"/>
          <w:lang w:eastAsia="zh-TW"/>
        </w:rPr>
        <w:t>等講道信息，招待、迎賓、詩班及敬拜、聖餐、影音、孩童、交通、膳食等服事同工，以及會眾敬虔的心禱告。</w:t>
      </w:r>
    </w:p>
    <w:p w:rsidR="00644A28" w:rsidRPr="003379E5" w:rsidRDefault="00644A28" w:rsidP="00E93985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尋求傳道人</w:t>
      </w:r>
      <w:r w:rsidRPr="003379E5">
        <w:rPr>
          <w:rFonts w:eastAsia="標楷體" w:cs="標楷體" w:hint="eastAsia"/>
          <w:lang w:eastAsia="zh-TW"/>
        </w:rPr>
        <w:t>：為教會徵招</w:t>
      </w:r>
      <w:r w:rsidRPr="003379E5">
        <w:rPr>
          <w:rFonts w:eastAsia="標楷體" w:cs="標楷體" w:hint="eastAsia"/>
          <w:b/>
          <w:bCs/>
          <w:lang w:eastAsia="zh-TW"/>
        </w:rPr>
        <w:t>華語團契部傳道人</w:t>
      </w:r>
      <w:r w:rsidRPr="003379E5">
        <w:rPr>
          <w:rFonts w:eastAsia="標楷體" w:cs="標楷體" w:hint="eastAsia"/>
          <w:lang w:eastAsia="zh-TW"/>
        </w:rPr>
        <w:t>，同心印證神的揀選迫切禱告。求主賜智慧與分辨的靈，選召合他心意的牧者，能有效地培訓團契小牧人、基督門徒及個人佈道者，與眾聖徒齊心協力興旺福音。也為要尋求</w:t>
      </w:r>
      <w:r w:rsidRPr="003379E5">
        <w:rPr>
          <w:rFonts w:eastAsia="標楷體" w:cs="標楷體" w:hint="eastAsia"/>
          <w:b/>
          <w:bCs/>
          <w:lang w:eastAsia="zh-TW"/>
        </w:rPr>
        <w:t>兒童傳道人</w:t>
      </w:r>
      <w:r w:rsidRPr="003379E5">
        <w:rPr>
          <w:rFonts w:eastAsia="標楷體" w:cs="標楷體" w:hint="eastAsia"/>
          <w:lang w:eastAsia="zh-TW"/>
        </w:rPr>
        <w:t>的準備禱告，求主豐富預備兒童事工同工的交替及穩定成長。</w:t>
      </w:r>
    </w:p>
    <w:p w:rsidR="00644A28" w:rsidRPr="003379E5" w:rsidRDefault="00644A28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城區事工：</w:t>
      </w:r>
      <w:r w:rsidRPr="003379E5">
        <w:rPr>
          <w:rFonts w:eastAsia="標楷體" w:cs="標楷體" w:hint="eastAsia"/>
          <w:lang w:eastAsia="zh-TW"/>
        </w:rPr>
        <w:t>新學期開始，求主興起更多的年輕知識份子和新生來到團契，帶領並堅固他們的信心，成為日後神國大用的僕人。</w:t>
      </w:r>
    </w:p>
    <w:p w:rsidR="00644A28" w:rsidRPr="003379E5" w:rsidRDefault="00644A28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南區事工：</w:t>
      </w:r>
      <w:r w:rsidRPr="003379E5">
        <w:rPr>
          <w:rFonts w:eastAsia="標楷體" w:cs="標楷體" w:hint="eastAsia"/>
          <w:lang w:eastAsia="zh-TW"/>
        </w:rPr>
        <w:t>為</w:t>
      </w:r>
      <w:r w:rsidRPr="003379E5">
        <w:rPr>
          <w:rFonts w:eastAsia="標楷體"/>
          <w:lang w:eastAsia="zh-TW"/>
        </w:rPr>
        <w:t>2/2</w:t>
      </w:r>
      <w:r w:rsidRPr="003379E5">
        <w:rPr>
          <w:rFonts w:eastAsia="標楷體" w:cs="標楷體" w:hint="eastAsia"/>
          <w:lang w:eastAsia="zh-TW"/>
        </w:rPr>
        <w:t>新春佈道會及晚會的各項預備代禱，保守講員章開第牧師的靈力與體力，感動新朋友從聽道而明白真道，得著神的永生。</w:t>
      </w:r>
    </w:p>
    <w:p w:rsidR="00644A28" w:rsidRPr="003379E5" w:rsidRDefault="00644A28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中英文部春季主日學：</w:t>
      </w:r>
      <w:r w:rsidRPr="003379E5">
        <w:rPr>
          <w:rFonts w:eastAsia="標楷體"/>
          <w:lang w:eastAsia="zh-TW"/>
        </w:rPr>
        <w:t>2/2</w:t>
      </w:r>
      <w:r w:rsidRPr="003379E5">
        <w:rPr>
          <w:rFonts w:eastAsia="標楷體" w:cs="標楷體" w:hint="eastAsia"/>
          <w:lang w:eastAsia="zh-TW"/>
        </w:rPr>
        <w:t>開始，求聖靈感動兄姊們積極參與真理的造就，讓老師和學生都能從生活中實踐所教、所學，使屬靈的生命更進深。</w:t>
      </w:r>
    </w:p>
    <w:p w:rsidR="00644A28" w:rsidRPr="003379E5" w:rsidRDefault="00644A28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lang w:eastAsia="zh-TW"/>
        </w:rPr>
      </w:pPr>
      <w:r w:rsidRPr="003379E5">
        <w:rPr>
          <w:rFonts w:eastAsia="標楷體"/>
          <w:b/>
          <w:bCs/>
          <w:lang w:eastAsia="zh-TW"/>
        </w:rPr>
        <w:t>ICF</w:t>
      </w:r>
      <w:r w:rsidRPr="003379E5">
        <w:rPr>
          <w:rFonts w:eastAsia="標楷體" w:cs="標楷體" w:hint="eastAsia"/>
          <w:b/>
          <w:bCs/>
          <w:lang w:eastAsia="zh-TW"/>
        </w:rPr>
        <w:t>大學生冬令會：</w:t>
      </w:r>
      <w:r w:rsidRPr="003379E5">
        <w:rPr>
          <w:rFonts w:eastAsia="標楷體"/>
          <w:lang w:eastAsia="zh-TW"/>
        </w:rPr>
        <w:t>2/14~16</w:t>
      </w:r>
      <w:r w:rsidRPr="003379E5">
        <w:rPr>
          <w:rFonts w:eastAsia="標楷體" w:cs="標楷體" w:hint="eastAsia"/>
          <w:lang w:eastAsia="zh-TW"/>
        </w:rPr>
        <w:t>，為籌備牧師</w:t>
      </w:r>
      <w:r w:rsidRPr="003379E5">
        <w:rPr>
          <w:rFonts w:eastAsia="標楷體"/>
          <w:lang w:eastAsia="zh-TW"/>
        </w:rPr>
        <w:t>David</w:t>
      </w:r>
      <w:r w:rsidRPr="003379E5">
        <w:rPr>
          <w:rFonts w:eastAsia="標楷體" w:cs="標楷體" w:hint="eastAsia"/>
          <w:lang w:eastAsia="zh-TW"/>
        </w:rPr>
        <w:t>以及參與的本科生禱告，求主供應及帶領各項聚會。</w:t>
      </w:r>
    </w:p>
    <w:p w:rsidR="00644A28" w:rsidRPr="003379E5" w:rsidRDefault="00644A28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青少年退修會：</w:t>
      </w:r>
      <w:r w:rsidRPr="003379E5">
        <w:rPr>
          <w:rFonts w:eastAsia="標楷體" w:cs="標楷體" w:hint="eastAsia"/>
          <w:lang w:eastAsia="zh-TW"/>
        </w:rPr>
        <w:t>分</w:t>
      </w:r>
      <w:r w:rsidRPr="003379E5">
        <w:rPr>
          <w:rFonts w:eastAsia="標楷體"/>
          <w:lang w:eastAsia="zh-TW"/>
        </w:rPr>
        <w:t>2/15-17(</w:t>
      </w:r>
      <w:r w:rsidRPr="003379E5">
        <w:rPr>
          <w:rFonts w:eastAsia="標楷體" w:cs="標楷體" w:hint="eastAsia"/>
          <w:lang w:eastAsia="zh-TW"/>
        </w:rPr>
        <w:t>青年</w:t>
      </w:r>
      <w:r w:rsidRPr="003379E5">
        <w:rPr>
          <w:rFonts w:eastAsia="標楷體"/>
          <w:lang w:eastAsia="zh-TW"/>
        </w:rPr>
        <w:t>)</w:t>
      </w:r>
      <w:r w:rsidRPr="003379E5">
        <w:rPr>
          <w:rFonts w:eastAsia="標楷體" w:cs="標楷體" w:hint="eastAsia"/>
          <w:lang w:eastAsia="zh-TW"/>
        </w:rPr>
        <w:t>、</w:t>
      </w:r>
      <w:r w:rsidRPr="003379E5">
        <w:rPr>
          <w:rFonts w:eastAsia="標楷體"/>
          <w:lang w:eastAsia="zh-TW"/>
        </w:rPr>
        <w:t>2/21~23(</w:t>
      </w:r>
      <w:r w:rsidRPr="003379E5">
        <w:rPr>
          <w:rFonts w:eastAsia="標楷體" w:cs="標楷體" w:hint="eastAsia"/>
          <w:lang w:eastAsia="zh-TW"/>
        </w:rPr>
        <w:t>青少年</w:t>
      </w:r>
      <w:r w:rsidRPr="003379E5">
        <w:rPr>
          <w:rFonts w:eastAsia="標楷體"/>
          <w:lang w:eastAsia="zh-TW"/>
        </w:rPr>
        <w:t>)</w:t>
      </w:r>
      <w:r w:rsidRPr="003379E5">
        <w:rPr>
          <w:rFonts w:eastAsia="標楷體" w:cs="標楷體" w:hint="eastAsia"/>
          <w:lang w:eastAsia="zh-TW"/>
        </w:rPr>
        <w:t>兩組，在</w:t>
      </w:r>
      <w:r w:rsidRPr="003379E5">
        <w:rPr>
          <w:rFonts w:eastAsia="標楷體"/>
          <w:lang w:eastAsia="zh-TW"/>
        </w:rPr>
        <w:t>Camp Maranatha, NH</w:t>
      </w:r>
      <w:r w:rsidRPr="003379E5">
        <w:rPr>
          <w:rFonts w:eastAsia="標楷體" w:cs="標楷體" w:hint="eastAsia"/>
          <w:lang w:eastAsia="zh-TW"/>
        </w:rPr>
        <w:t>，為營會的報名和需要代禱，求主使用這個福音營會，讓青少年們認識神、經歷神。</w:t>
      </w:r>
    </w:p>
    <w:p w:rsidR="00644A28" w:rsidRPr="003379E5" w:rsidRDefault="00644A28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司提反事工招募同工：</w:t>
      </w:r>
      <w:r w:rsidRPr="003379E5">
        <w:rPr>
          <w:rFonts w:eastAsia="標楷體" w:cs="標楷體" w:hint="eastAsia"/>
          <w:lang w:eastAsia="zh-TW"/>
        </w:rPr>
        <w:t>求主賜更多人參與此一事工，並參加為期二十週的新同工訓練，讓有需要的、憂傷困苦的心靈，在神的愛中被保抱、受關注。</w:t>
      </w:r>
    </w:p>
    <w:p w:rsidR="00644A28" w:rsidRPr="003379E5" w:rsidRDefault="00644A28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Style w:val="f16big5"/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各團契慶祝春節聚會：</w:t>
      </w:r>
      <w:r w:rsidRPr="003379E5">
        <w:rPr>
          <w:rFonts w:eastAsia="標楷體" w:cs="標楷體" w:hint="eastAsia"/>
          <w:lang w:eastAsia="zh-TW"/>
        </w:rPr>
        <w:t>為各團契的邀請和準備工作禱告，使活動有計畫、有次序，並藉此聚會向鄰舍傳福音，頌讚神的恩典和賜平安的福</w:t>
      </w:r>
      <w:r w:rsidRPr="003379E5">
        <w:rPr>
          <w:rStyle w:val="f16big5"/>
          <w:rFonts w:eastAsia="標楷體" w:cs="標楷體" w:hint="eastAsia"/>
          <w:lang w:eastAsia="zh-TW"/>
        </w:rPr>
        <w:t>。</w:t>
      </w:r>
    </w:p>
    <w:p w:rsidR="00644A28" w:rsidRPr="003379E5" w:rsidRDefault="00644A28" w:rsidP="003379E5">
      <w:pPr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第</w:t>
      </w:r>
      <w:r w:rsidRPr="003379E5">
        <w:rPr>
          <w:rFonts w:eastAsia="標楷體"/>
          <w:b/>
          <w:bCs/>
          <w:lang w:eastAsia="zh-TW"/>
        </w:rPr>
        <w:t>24</w:t>
      </w:r>
      <w:r w:rsidRPr="003379E5">
        <w:rPr>
          <w:rFonts w:eastAsia="標楷體" w:cs="標楷體" w:hint="eastAsia"/>
          <w:b/>
          <w:bCs/>
          <w:lang w:eastAsia="zh-TW"/>
        </w:rPr>
        <w:t>屆夫婦恩愛營：</w:t>
      </w:r>
      <w:r w:rsidRPr="003379E5">
        <w:rPr>
          <w:rFonts w:eastAsia="標楷體" w:cs="標楷體" w:hint="eastAsia"/>
          <w:lang w:eastAsia="zh-TW"/>
        </w:rPr>
        <w:t>將於</w:t>
      </w:r>
      <w:r w:rsidRPr="003379E5">
        <w:rPr>
          <w:rFonts w:eastAsia="標楷體"/>
          <w:lang w:eastAsia="zh-TW"/>
        </w:rPr>
        <w:t>3/14-16</w:t>
      </w:r>
      <w:r w:rsidRPr="003379E5">
        <w:rPr>
          <w:rFonts w:eastAsia="標楷體" w:cs="標楷體" w:hint="eastAsia"/>
          <w:lang w:eastAsia="zh-TW"/>
        </w:rPr>
        <w:t>舉行，求主賜更多對夫婦報名參加營會，體會神設立家庭的本意，透過神的愛和祝福，恢復和更新婚姻的關係。</w:t>
      </w:r>
      <w:bookmarkStart w:id="0" w:name="_GoBack"/>
      <w:bookmarkEnd w:id="0"/>
    </w:p>
    <w:p w:rsidR="00644A28" w:rsidRPr="003379E5" w:rsidRDefault="00644A28" w:rsidP="0050172B">
      <w:pPr>
        <w:widowControl w:val="0"/>
        <w:numPr>
          <w:ilvl w:val="0"/>
          <w:numId w:val="3"/>
        </w:numPr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教會擴堂及奉獻：</w:t>
      </w:r>
      <w:r w:rsidRPr="003379E5">
        <w:rPr>
          <w:rFonts w:eastAsia="標楷體" w:cs="標楷體" w:hint="eastAsia"/>
          <w:lang w:eastAsia="zh-TW"/>
        </w:rPr>
        <w:t>感謝主，截至去年十二月擴堂奉獻總額為</w:t>
      </w:r>
      <w:r w:rsidRPr="003379E5">
        <w:rPr>
          <w:rFonts w:eastAsia="標楷體"/>
          <w:lang w:eastAsia="zh-TW"/>
        </w:rPr>
        <w:t>$567,293</w:t>
      </w:r>
      <w:r w:rsidRPr="003379E5">
        <w:rPr>
          <w:rFonts w:eastAsia="標楷體" w:cs="標楷體" w:hint="eastAsia"/>
          <w:lang w:eastAsia="zh-TW"/>
        </w:rPr>
        <w:t>。求主加添同工們身心靈力量，並激勵所有弟兄姊妹有份於「建堂又建人」的行列，對「擴展神的國度：鞏固基地，支援前方」有深遠的看見</w:t>
      </w:r>
      <w:r w:rsidRPr="003379E5">
        <w:rPr>
          <w:rFonts w:eastAsia="標楷體" w:cs="標楷體" w:hint="eastAsia"/>
          <w:shd w:val="clear" w:color="auto" w:fill="FFFFFF"/>
          <w:lang w:eastAsia="zh-TW"/>
        </w:rPr>
        <w:t>。在新年裡，呼召更多人加入百萬目標的挑戰。</w:t>
      </w:r>
    </w:p>
    <w:p w:rsidR="00644A28" w:rsidRPr="003379E5" w:rsidRDefault="00644A28" w:rsidP="0073018A">
      <w:pPr>
        <w:spacing w:before="100" w:beforeAutospacing="1"/>
        <w:jc w:val="both"/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普世宣道及社會關懷：</w:t>
      </w:r>
    </w:p>
    <w:p w:rsidR="00644A28" w:rsidRPr="003379E5" w:rsidRDefault="00644A28" w:rsidP="00CD3876">
      <w:pPr>
        <w:widowControl w:val="0"/>
        <w:numPr>
          <w:ilvl w:val="0"/>
          <w:numId w:val="1"/>
        </w:numPr>
        <w:rPr>
          <w:rFonts w:eastAsia="標楷體"/>
        </w:rPr>
      </w:pPr>
      <w:r w:rsidRPr="003379E5">
        <w:rPr>
          <w:rFonts w:eastAsia="標楷體" w:cs="標楷體" w:hint="eastAsia"/>
          <w:lang w:eastAsia="zh-TW"/>
        </w:rPr>
        <w:t>感謝神，帶領屬靈長輩李秀全牧師分享國際關懷事工及勉勵．為</w:t>
      </w:r>
      <w:r w:rsidRPr="003379E5">
        <w:rPr>
          <w:rFonts w:eastAsia="標楷體" w:cs="標楷體" w:hint="eastAsia"/>
          <w:shd w:val="clear" w:color="auto" w:fill="FFFFFF"/>
        </w:rPr>
        <w:t>國際關懷協會</w:t>
      </w:r>
      <w:r w:rsidRPr="003379E5">
        <w:rPr>
          <w:rFonts w:eastAsia="標楷體" w:cs="標楷體" w:hint="eastAsia"/>
          <w:lang w:eastAsia="zh-TW"/>
        </w:rPr>
        <w:t>在</w:t>
      </w:r>
      <w:r w:rsidRPr="003379E5">
        <w:rPr>
          <w:rFonts w:eastAsia="標楷體"/>
          <w:lang w:eastAsia="zh-TW"/>
        </w:rPr>
        <w:t>3/14-15</w:t>
      </w:r>
      <w:r w:rsidRPr="003379E5">
        <w:rPr>
          <w:rFonts w:eastAsia="標楷體" w:cs="標楷體" w:hint="eastAsia"/>
          <w:lang w:eastAsia="zh-TW"/>
        </w:rPr>
        <w:t>舉辦</w:t>
      </w:r>
      <w:r w:rsidRPr="003379E5">
        <w:rPr>
          <w:rFonts w:eastAsia="標楷體"/>
          <w:lang w:eastAsia="zh-TW"/>
        </w:rPr>
        <w:t>2014</w:t>
      </w:r>
      <w:r w:rsidRPr="003379E5">
        <w:rPr>
          <w:rFonts w:eastAsia="標楷體" w:cs="標楷體" w:hint="eastAsia"/>
          <w:lang w:eastAsia="zh-TW"/>
        </w:rPr>
        <w:t>年宣教祈禱特會代禱，並為在金邊設立拉法學院的事工，終於突圍漸露曙光而感恩</w:t>
      </w:r>
      <w:r w:rsidRPr="003379E5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644A28" w:rsidRPr="003379E5" w:rsidRDefault="00644A28" w:rsidP="00CD3876">
      <w:pPr>
        <w:widowControl w:val="0"/>
        <w:numPr>
          <w:ilvl w:val="0"/>
          <w:numId w:val="1"/>
        </w:numPr>
        <w:rPr>
          <w:rFonts w:eastAsia="標楷體"/>
        </w:rPr>
      </w:pPr>
      <w:r w:rsidRPr="003379E5">
        <w:rPr>
          <w:rFonts w:eastAsia="標楷體" w:cs="標楷體" w:hint="eastAsia"/>
          <w:lang w:eastAsia="zh-TW"/>
        </w:rPr>
        <w:t>盧牧師和</w:t>
      </w:r>
      <w:r w:rsidRPr="003379E5">
        <w:rPr>
          <w:rFonts w:eastAsia="標楷體"/>
          <w:lang w:eastAsia="zh-TW"/>
        </w:rPr>
        <w:t>Jackie</w:t>
      </w:r>
      <w:r w:rsidRPr="003379E5">
        <w:rPr>
          <w:rFonts w:eastAsia="標楷體" w:cs="標楷體" w:hint="eastAsia"/>
          <w:lang w:eastAsia="zh-TW"/>
        </w:rPr>
        <w:t>師母服事於</w:t>
      </w:r>
      <w:r w:rsidRPr="003379E5">
        <w:rPr>
          <w:rFonts w:eastAsia="標楷體"/>
          <w:lang w:eastAsia="zh-TW"/>
        </w:rPr>
        <w:t>OMF</w:t>
      </w:r>
      <w:r w:rsidRPr="003379E5">
        <w:rPr>
          <w:rFonts w:eastAsia="標楷體" w:cs="標楷體" w:hint="eastAsia"/>
          <w:lang w:eastAsia="zh-TW"/>
        </w:rPr>
        <w:t>，他們有三個孩子</w:t>
      </w:r>
      <w:r w:rsidRPr="003379E5">
        <w:rPr>
          <w:rFonts w:eastAsia="標楷體" w:cs="標楷體" w:hint="eastAsia"/>
          <w:shd w:val="clear" w:color="auto" w:fill="FFFFFF"/>
          <w:lang w:eastAsia="zh-TW"/>
        </w:rPr>
        <w:t>。</w:t>
      </w:r>
      <w:r w:rsidRPr="003379E5">
        <w:rPr>
          <w:rFonts w:eastAsia="標楷體" w:cs="標楷體" w:hint="eastAsia"/>
          <w:lang w:eastAsia="zh-TW"/>
        </w:rPr>
        <w:t>感謝主，感動東岸各華人教會極參與</w:t>
      </w:r>
      <w:r w:rsidRPr="003379E5">
        <w:rPr>
          <w:rFonts w:eastAsia="標楷體"/>
          <w:lang w:eastAsia="zh-TW"/>
        </w:rPr>
        <w:t>2013</w:t>
      </w:r>
      <w:r w:rsidRPr="003379E5">
        <w:rPr>
          <w:rFonts w:eastAsia="標楷體" w:cs="標楷體" w:hint="eastAsia"/>
          <w:lang w:eastAsia="zh-TW"/>
        </w:rPr>
        <w:t>華人差傳大會</w:t>
      </w:r>
      <w:r w:rsidRPr="003379E5">
        <w:rPr>
          <w:rFonts w:eastAsia="標楷體" w:cs="標楷體" w:hint="eastAsia"/>
          <w:shd w:val="clear" w:color="auto" w:fill="FFFFFF"/>
          <w:lang w:eastAsia="zh-TW"/>
        </w:rPr>
        <w:t>。為以下事項代禱：</w:t>
      </w:r>
      <w:r w:rsidRPr="003379E5">
        <w:rPr>
          <w:rFonts w:eastAsia="標楷體"/>
          <w:lang w:eastAsia="zh-TW"/>
        </w:rPr>
        <w:t>1)</w:t>
      </w:r>
      <w:r w:rsidRPr="003379E5">
        <w:rPr>
          <w:rFonts w:eastAsia="標楷體" w:cs="標楷體" w:hint="eastAsia"/>
          <w:lang w:eastAsia="zh-TW"/>
        </w:rPr>
        <w:t>師母參與</w:t>
      </w:r>
      <w:r w:rsidRPr="003379E5">
        <w:rPr>
          <w:rFonts w:eastAsia="標楷體"/>
          <w:lang w:eastAsia="zh-TW"/>
        </w:rPr>
        <w:t>CMC</w:t>
      </w:r>
      <w:r w:rsidRPr="003379E5">
        <w:rPr>
          <w:rFonts w:eastAsia="標楷體" w:cs="標楷體" w:hint="eastAsia"/>
          <w:lang w:eastAsia="zh-TW"/>
        </w:rPr>
        <w:t>的下一步工作；</w:t>
      </w:r>
      <w:r w:rsidRPr="003379E5">
        <w:rPr>
          <w:rFonts w:eastAsia="標楷體"/>
          <w:lang w:eastAsia="zh-TW"/>
        </w:rPr>
        <w:t>2)</w:t>
      </w:r>
      <w:r w:rsidRPr="003379E5">
        <w:rPr>
          <w:rFonts w:eastAsia="標楷體" w:cs="標楷體" w:hint="eastAsia"/>
          <w:lang w:eastAsia="zh-TW"/>
        </w:rPr>
        <w:t>盧牧師考慮接</w:t>
      </w:r>
      <w:r w:rsidRPr="003379E5">
        <w:rPr>
          <w:rFonts w:eastAsia="標楷體"/>
          <w:lang w:eastAsia="zh-TW"/>
        </w:rPr>
        <w:t>2016CMC</w:t>
      </w:r>
      <w:r w:rsidRPr="003379E5">
        <w:rPr>
          <w:rFonts w:eastAsia="標楷體" w:cs="標楷體" w:hint="eastAsia"/>
          <w:lang w:eastAsia="zh-TW"/>
        </w:rPr>
        <w:t>領導工作；</w:t>
      </w:r>
      <w:r w:rsidRPr="003379E5">
        <w:rPr>
          <w:rFonts w:eastAsia="標楷體"/>
          <w:lang w:eastAsia="zh-TW"/>
        </w:rPr>
        <w:t>3)</w:t>
      </w:r>
      <w:r w:rsidRPr="003379E5">
        <w:rPr>
          <w:rFonts w:eastAsia="標楷體" w:cs="標楷體" w:hint="eastAsia"/>
          <w:lang w:eastAsia="zh-TW"/>
        </w:rPr>
        <w:t>盧牧師去英國期間，師母和孩子們的生活</w:t>
      </w:r>
      <w:r w:rsidRPr="003379E5">
        <w:rPr>
          <w:rFonts w:eastAsia="標楷體" w:cs="標楷體" w:hint="eastAsia"/>
          <w:shd w:val="clear" w:color="auto" w:fill="FFFFFF"/>
          <w:lang w:eastAsia="zh-TW"/>
        </w:rPr>
        <w:t>。</w:t>
      </w:r>
    </w:p>
    <w:p w:rsidR="00644A28" w:rsidRPr="003379E5" w:rsidRDefault="00644A28" w:rsidP="00D256C9">
      <w:pPr>
        <w:widowControl w:val="0"/>
        <w:ind w:left="828"/>
        <w:rPr>
          <w:rFonts w:eastAsia="標楷體"/>
        </w:rPr>
      </w:pPr>
    </w:p>
    <w:p w:rsidR="00644A28" w:rsidRPr="003379E5" w:rsidRDefault="00644A28" w:rsidP="00D256C9">
      <w:pPr>
        <w:pStyle w:val="ListParagraph"/>
        <w:ind w:left="0"/>
        <w:rPr>
          <w:rFonts w:eastAsia="標楷體"/>
          <w:lang w:eastAsia="zh-TW"/>
        </w:rPr>
      </w:pPr>
      <w:r w:rsidRPr="003379E5">
        <w:rPr>
          <w:rFonts w:eastAsia="標楷體" w:cs="標楷體" w:hint="eastAsia"/>
          <w:b/>
          <w:bCs/>
          <w:lang w:eastAsia="zh-TW"/>
        </w:rPr>
        <w:t>肢體關懷：</w:t>
      </w:r>
    </w:p>
    <w:p w:rsidR="00644A28" w:rsidRPr="003379E5" w:rsidRDefault="00644A28" w:rsidP="00207613">
      <w:pPr>
        <w:numPr>
          <w:ilvl w:val="0"/>
          <w:numId w:val="7"/>
        </w:numPr>
        <w:textAlignment w:val="baseline"/>
        <w:rPr>
          <w:rFonts w:eastAsia="標楷體"/>
          <w:lang w:eastAsia="zh-TW"/>
        </w:rPr>
      </w:pPr>
      <w:r w:rsidRPr="003379E5">
        <w:rPr>
          <w:rFonts w:eastAsia="標楷體" w:cs="標楷體" w:hint="eastAsia"/>
          <w:lang w:eastAsia="zh-TW"/>
        </w:rPr>
        <w:t>繼續為以下病痛的肢體代禱，求主加添信心，因著主的同在而剛強喜樂：</w:t>
      </w:r>
    </w:p>
    <w:p w:rsidR="00644A28" w:rsidRPr="003379E5" w:rsidRDefault="00644A28" w:rsidP="00207613">
      <w:pPr>
        <w:numPr>
          <w:ilvl w:val="1"/>
          <w:numId w:val="7"/>
        </w:numPr>
        <w:ind w:left="994"/>
        <w:textAlignment w:val="baseline"/>
        <w:rPr>
          <w:rFonts w:eastAsia="標楷體"/>
        </w:rPr>
      </w:pPr>
      <w:r w:rsidRPr="003379E5">
        <w:rPr>
          <w:rFonts w:eastAsia="標楷體" w:cs="標楷體" w:hint="eastAsia"/>
          <w:lang w:eastAsia="zh-TW"/>
        </w:rPr>
        <w:t>感謝神</w:t>
      </w:r>
      <w:r w:rsidRPr="003379E5">
        <w:rPr>
          <w:rFonts w:eastAsia="標楷體"/>
          <w:lang w:eastAsia="zh-TW"/>
        </w:rPr>
        <w:t xml:space="preserve">! </w:t>
      </w:r>
      <w:r w:rsidRPr="003379E5">
        <w:rPr>
          <w:rFonts w:eastAsia="標楷體" w:cs="標楷體" w:hint="eastAsia"/>
          <w:lang w:eastAsia="zh-TW"/>
        </w:rPr>
        <w:t>胡姐妹在病中有平安喜樂，她的手術日期未定，求神繼續引領醫治。</w:t>
      </w:r>
    </w:p>
    <w:p w:rsidR="00644A28" w:rsidRPr="003379E5" w:rsidRDefault="00644A28" w:rsidP="00207613">
      <w:pPr>
        <w:numPr>
          <w:ilvl w:val="1"/>
          <w:numId w:val="7"/>
        </w:numPr>
        <w:ind w:left="994"/>
        <w:textAlignment w:val="baseline"/>
        <w:rPr>
          <w:rFonts w:eastAsia="標楷體"/>
        </w:rPr>
      </w:pPr>
      <w:r w:rsidRPr="003379E5">
        <w:rPr>
          <w:rFonts w:eastAsia="標楷體" w:cs="標楷體" w:hint="eastAsia"/>
          <w:lang w:eastAsia="zh-TW"/>
        </w:rPr>
        <w:t>感謝神</w:t>
      </w:r>
      <w:r w:rsidRPr="003379E5">
        <w:rPr>
          <w:rFonts w:eastAsia="標楷體"/>
          <w:lang w:eastAsia="zh-TW"/>
        </w:rPr>
        <w:t xml:space="preserve">! </w:t>
      </w:r>
      <w:r w:rsidRPr="003379E5">
        <w:rPr>
          <w:rFonts w:eastAsia="標楷體" w:cs="標楷體" w:hint="eastAsia"/>
          <w:lang w:eastAsia="zh-TW"/>
        </w:rPr>
        <w:t>匡弟兄的父親已出院，他的血色素較前有上升，匡弟兄回國探望將延遲；求神憐憫使他身體早日康復，賜恩拯救他和家人的靈魂。</w:t>
      </w:r>
    </w:p>
    <w:p w:rsidR="00644A28" w:rsidRPr="003379E5" w:rsidRDefault="00644A28" w:rsidP="00207613">
      <w:pPr>
        <w:numPr>
          <w:ilvl w:val="1"/>
          <w:numId w:val="7"/>
        </w:numPr>
        <w:ind w:left="994"/>
        <w:textAlignment w:val="baseline"/>
        <w:rPr>
          <w:rFonts w:eastAsia="標楷體"/>
        </w:rPr>
      </w:pPr>
      <w:r w:rsidRPr="003379E5">
        <w:rPr>
          <w:rFonts w:eastAsia="標楷體" w:cs="標楷體" w:hint="eastAsia"/>
          <w:lang w:eastAsia="zh-TW"/>
        </w:rPr>
        <w:t>蘇姊妹返回波士頓，求主帶領後續的醫治，在治療的過程中，有平安、有果效。</w:t>
      </w:r>
    </w:p>
    <w:p w:rsidR="00644A28" w:rsidRPr="00905600" w:rsidRDefault="00644A28" w:rsidP="002E02EB">
      <w:pPr>
        <w:ind w:left="270"/>
        <w:textAlignment w:val="baseline"/>
        <w:rPr>
          <w:rFonts w:eastAsia="標楷體"/>
          <w:color w:val="000000"/>
          <w:lang w:eastAsia="zh-TW"/>
        </w:rPr>
      </w:pPr>
    </w:p>
    <w:p w:rsidR="00644A28" w:rsidRPr="00905600" w:rsidRDefault="00644A28" w:rsidP="00207613">
      <w:pPr>
        <w:textAlignment w:val="baseline"/>
        <w:rPr>
          <w:rFonts w:eastAsia="標楷體"/>
          <w:color w:val="000000"/>
        </w:rPr>
      </w:pPr>
    </w:p>
    <w:p w:rsidR="00644A28" w:rsidRPr="00905600" w:rsidRDefault="00644A28" w:rsidP="000D529B">
      <w:pPr>
        <w:ind w:left="994"/>
        <w:textAlignment w:val="baseline"/>
        <w:rPr>
          <w:rFonts w:eastAsia="標楷體"/>
          <w:color w:val="000000"/>
        </w:rPr>
      </w:pPr>
    </w:p>
    <w:sectPr w:rsidR="00644A28" w:rsidRPr="00905600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28" w:rsidRDefault="00644A28" w:rsidP="00DA1BB5">
      <w:r>
        <w:separator/>
      </w:r>
    </w:p>
  </w:endnote>
  <w:endnote w:type="continuationSeparator" w:id="0">
    <w:p w:rsidR="00644A28" w:rsidRDefault="00644A28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28" w:rsidRDefault="00644A28" w:rsidP="00DA1BB5">
      <w:r>
        <w:separator/>
      </w:r>
    </w:p>
  </w:footnote>
  <w:footnote w:type="continuationSeparator" w:id="0">
    <w:p w:rsidR="00644A28" w:rsidRDefault="00644A28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E2729"/>
    <w:multiLevelType w:val="multilevel"/>
    <w:tmpl w:val="50EAB6E0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5">
    <w:nsid w:val="16F01C8B"/>
    <w:multiLevelType w:val="multilevel"/>
    <w:tmpl w:val="26109CA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9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2ADE3624"/>
    <w:multiLevelType w:val="hybridMultilevel"/>
    <w:tmpl w:val="8B8CF880"/>
    <w:name w:val="WW8Num16222310"/>
    <w:lvl w:ilvl="0" w:tplc="B4AA655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2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4DAD"/>
    <w:multiLevelType w:val="hybridMultilevel"/>
    <w:tmpl w:val="B2168CAE"/>
    <w:lvl w:ilvl="0" w:tplc="466868AA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 w:tplc="08E46A64">
      <w:start w:val="1"/>
      <w:numFmt w:val="decimal"/>
      <w:lvlText w:val="%2)"/>
      <w:lvlJc w:val="left"/>
      <w:pPr>
        <w:tabs>
          <w:tab w:val="num" w:pos="432"/>
        </w:tabs>
        <w:ind w:left="648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5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04556"/>
    <w:multiLevelType w:val="multilevel"/>
    <w:tmpl w:val="76C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73DA2"/>
    <w:multiLevelType w:val="hybridMultilevel"/>
    <w:tmpl w:val="823EEA3E"/>
    <w:lvl w:ilvl="0" w:tplc="3582117E">
      <w:numFmt w:val="bullet"/>
      <w:lvlText w:val=""/>
      <w:lvlJc w:val="left"/>
      <w:pPr>
        <w:tabs>
          <w:tab w:val="num" w:pos="-216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28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D761096"/>
    <w:multiLevelType w:val="multilevel"/>
    <w:tmpl w:val="EA5088B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D1123"/>
    <w:multiLevelType w:val="multilevel"/>
    <w:tmpl w:val="DEDC41DC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63C5C"/>
    <w:multiLevelType w:val="multilevel"/>
    <w:tmpl w:val="57DE3B5E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8"/>
  </w:num>
  <w:num w:numId="9">
    <w:abstractNumId w:val="14"/>
  </w:num>
  <w:num w:numId="10">
    <w:abstractNumId w:val="22"/>
  </w:num>
  <w:num w:numId="11">
    <w:abstractNumId w:val="0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29"/>
  </w:num>
  <w:num w:numId="22">
    <w:abstractNumId w:val="30"/>
  </w:num>
  <w:num w:numId="23">
    <w:abstractNumId w:val="3"/>
  </w:num>
  <w:num w:numId="24">
    <w:abstractNumId w:val="5"/>
  </w:num>
  <w:num w:numId="2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147"/>
    <w:rsid w:val="000005CB"/>
    <w:rsid w:val="0000088C"/>
    <w:rsid w:val="00000E9F"/>
    <w:rsid w:val="00001E62"/>
    <w:rsid w:val="00002468"/>
    <w:rsid w:val="00002F60"/>
    <w:rsid w:val="000030B0"/>
    <w:rsid w:val="000032C7"/>
    <w:rsid w:val="00003464"/>
    <w:rsid w:val="000035A1"/>
    <w:rsid w:val="00003CD6"/>
    <w:rsid w:val="00003EBE"/>
    <w:rsid w:val="0000434B"/>
    <w:rsid w:val="00004B77"/>
    <w:rsid w:val="000052DF"/>
    <w:rsid w:val="000065E6"/>
    <w:rsid w:val="000069D0"/>
    <w:rsid w:val="000070D1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3AE9"/>
    <w:rsid w:val="0001496F"/>
    <w:rsid w:val="00014B56"/>
    <w:rsid w:val="00014E33"/>
    <w:rsid w:val="000153DA"/>
    <w:rsid w:val="0001634C"/>
    <w:rsid w:val="0001648F"/>
    <w:rsid w:val="000204A6"/>
    <w:rsid w:val="00021589"/>
    <w:rsid w:val="0002257A"/>
    <w:rsid w:val="000225F5"/>
    <w:rsid w:val="000228BC"/>
    <w:rsid w:val="00022A42"/>
    <w:rsid w:val="00022F08"/>
    <w:rsid w:val="00023042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6FDF"/>
    <w:rsid w:val="000271BD"/>
    <w:rsid w:val="00030892"/>
    <w:rsid w:val="00031401"/>
    <w:rsid w:val="0003204B"/>
    <w:rsid w:val="0003335C"/>
    <w:rsid w:val="0003389E"/>
    <w:rsid w:val="00034472"/>
    <w:rsid w:val="00034BB7"/>
    <w:rsid w:val="0003507D"/>
    <w:rsid w:val="000358F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37FF7"/>
    <w:rsid w:val="0004058B"/>
    <w:rsid w:val="00040F27"/>
    <w:rsid w:val="000420EF"/>
    <w:rsid w:val="0004226F"/>
    <w:rsid w:val="00042CCA"/>
    <w:rsid w:val="000439F8"/>
    <w:rsid w:val="00043C09"/>
    <w:rsid w:val="00044B7C"/>
    <w:rsid w:val="000458A3"/>
    <w:rsid w:val="00045E61"/>
    <w:rsid w:val="000462B3"/>
    <w:rsid w:val="0004661F"/>
    <w:rsid w:val="0004672E"/>
    <w:rsid w:val="00046F30"/>
    <w:rsid w:val="000473B6"/>
    <w:rsid w:val="00047E5E"/>
    <w:rsid w:val="000501CF"/>
    <w:rsid w:val="0005038D"/>
    <w:rsid w:val="000507F4"/>
    <w:rsid w:val="0005083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58D5"/>
    <w:rsid w:val="00066AEF"/>
    <w:rsid w:val="00070270"/>
    <w:rsid w:val="0007080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438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4A0"/>
    <w:rsid w:val="00093BD5"/>
    <w:rsid w:val="0009420C"/>
    <w:rsid w:val="0009437C"/>
    <w:rsid w:val="00094599"/>
    <w:rsid w:val="00094EF7"/>
    <w:rsid w:val="000952AF"/>
    <w:rsid w:val="0009535C"/>
    <w:rsid w:val="000956B2"/>
    <w:rsid w:val="00095860"/>
    <w:rsid w:val="00095A94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6C5"/>
    <w:rsid w:val="000A5EC5"/>
    <w:rsid w:val="000A5F8D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2FE"/>
    <w:rsid w:val="000B45E5"/>
    <w:rsid w:val="000B4B23"/>
    <w:rsid w:val="000B4CEA"/>
    <w:rsid w:val="000B4D16"/>
    <w:rsid w:val="000B53E9"/>
    <w:rsid w:val="000B55F0"/>
    <w:rsid w:val="000B5620"/>
    <w:rsid w:val="000B6E0E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5F92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5A6"/>
    <w:rsid w:val="000D3785"/>
    <w:rsid w:val="000D3A88"/>
    <w:rsid w:val="000D4F86"/>
    <w:rsid w:val="000D529B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4654"/>
    <w:rsid w:val="000E6046"/>
    <w:rsid w:val="000E6C25"/>
    <w:rsid w:val="000E798A"/>
    <w:rsid w:val="000E7FCD"/>
    <w:rsid w:val="000F0B07"/>
    <w:rsid w:val="000F0D22"/>
    <w:rsid w:val="000F122B"/>
    <w:rsid w:val="000F1554"/>
    <w:rsid w:val="000F1A8C"/>
    <w:rsid w:val="000F26D5"/>
    <w:rsid w:val="000F2A8D"/>
    <w:rsid w:val="000F33CF"/>
    <w:rsid w:val="000F3575"/>
    <w:rsid w:val="000F389B"/>
    <w:rsid w:val="000F46AD"/>
    <w:rsid w:val="000F480D"/>
    <w:rsid w:val="000F528D"/>
    <w:rsid w:val="000F5C63"/>
    <w:rsid w:val="000F60FF"/>
    <w:rsid w:val="000F61A7"/>
    <w:rsid w:val="000F63AA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CD"/>
    <w:rsid w:val="001072EF"/>
    <w:rsid w:val="001075C7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6C5F"/>
    <w:rsid w:val="00117341"/>
    <w:rsid w:val="001173E1"/>
    <w:rsid w:val="00117731"/>
    <w:rsid w:val="001210D8"/>
    <w:rsid w:val="00122195"/>
    <w:rsid w:val="00123142"/>
    <w:rsid w:val="001234F7"/>
    <w:rsid w:val="001252C9"/>
    <w:rsid w:val="00125630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1A29"/>
    <w:rsid w:val="00135193"/>
    <w:rsid w:val="001351DF"/>
    <w:rsid w:val="00135485"/>
    <w:rsid w:val="0013624D"/>
    <w:rsid w:val="00136328"/>
    <w:rsid w:val="00136ABB"/>
    <w:rsid w:val="00137701"/>
    <w:rsid w:val="00137E80"/>
    <w:rsid w:val="00140759"/>
    <w:rsid w:val="001417F7"/>
    <w:rsid w:val="00141BA3"/>
    <w:rsid w:val="001421E9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47F94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0117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5336"/>
    <w:rsid w:val="00166371"/>
    <w:rsid w:val="00166C7A"/>
    <w:rsid w:val="00170B92"/>
    <w:rsid w:val="0017189D"/>
    <w:rsid w:val="00171B2A"/>
    <w:rsid w:val="00171E72"/>
    <w:rsid w:val="001726F4"/>
    <w:rsid w:val="00172AE8"/>
    <w:rsid w:val="00173A53"/>
    <w:rsid w:val="00173FE5"/>
    <w:rsid w:val="001742AA"/>
    <w:rsid w:val="00174A84"/>
    <w:rsid w:val="0017517A"/>
    <w:rsid w:val="00175986"/>
    <w:rsid w:val="00175F43"/>
    <w:rsid w:val="0017646E"/>
    <w:rsid w:val="001771CC"/>
    <w:rsid w:val="00177253"/>
    <w:rsid w:val="00177664"/>
    <w:rsid w:val="0017768D"/>
    <w:rsid w:val="0017796B"/>
    <w:rsid w:val="00177AB7"/>
    <w:rsid w:val="00177E94"/>
    <w:rsid w:val="001800B2"/>
    <w:rsid w:val="001802B8"/>
    <w:rsid w:val="0018070A"/>
    <w:rsid w:val="00180769"/>
    <w:rsid w:val="00180FC2"/>
    <w:rsid w:val="00181A08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1FA4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625"/>
    <w:rsid w:val="00195713"/>
    <w:rsid w:val="00196121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4CF"/>
    <w:rsid w:val="001A369C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42E5"/>
    <w:rsid w:val="001B52B3"/>
    <w:rsid w:val="001B5C18"/>
    <w:rsid w:val="001B710C"/>
    <w:rsid w:val="001B7419"/>
    <w:rsid w:val="001C0927"/>
    <w:rsid w:val="001C0AEF"/>
    <w:rsid w:val="001C0BE3"/>
    <w:rsid w:val="001C2358"/>
    <w:rsid w:val="001C240E"/>
    <w:rsid w:val="001C25F6"/>
    <w:rsid w:val="001C2A80"/>
    <w:rsid w:val="001C3435"/>
    <w:rsid w:val="001C3B7E"/>
    <w:rsid w:val="001C411B"/>
    <w:rsid w:val="001C4A8F"/>
    <w:rsid w:val="001C5174"/>
    <w:rsid w:val="001C5AEF"/>
    <w:rsid w:val="001C6100"/>
    <w:rsid w:val="001C7029"/>
    <w:rsid w:val="001C76C3"/>
    <w:rsid w:val="001C7CC4"/>
    <w:rsid w:val="001C7E07"/>
    <w:rsid w:val="001C7F9C"/>
    <w:rsid w:val="001D19B5"/>
    <w:rsid w:val="001D1B7E"/>
    <w:rsid w:val="001D230D"/>
    <w:rsid w:val="001D3ED6"/>
    <w:rsid w:val="001D40F3"/>
    <w:rsid w:val="001D4384"/>
    <w:rsid w:val="001D4757"/>
    <w:rsid w:val="001D4A3C"/>
    <w:rsid w:val="001D5405"/>
    <w:rsid w:val="001D58F9"/>
    <w:rsid w:val="001E0023"/>
    <w:rsid w:val="001E00D5"/>
    <w:rsid w:val="001E06E7"/>
    <w:rsid w:val="001E0A76"/>
    <w:rsid w:val="001E0EBB"/>
    <w:rsid w:val="001E18BA"/>
    <w:rsid w:val="001E1BB0"/>
    <w:rsid w:val="001E1C7C"/>
    <w:rsid w:val="001E2D59"/>
    <w:rsid w:val="001E2E39"/>
    <w:rsid w:val="001E3002"/>
    <w:rsid w:val="001E3E66"/>
    <w:rsid w:val="001E5304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25CA"/>
    <w:rsid w:val="001F31C0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6BA"/>
    <w:rsid w:val="00202781"/>
    <w:rsid w:val="00202E16"/>
    <w:rsid w:val="00203DD9"/>
    <w:rsid w:val="00204C0F"/>
    <w:rsid w:val="00204CB3"/>
    <w:rsid w:val="00206367"/>
    <w:rsid w:val="0020659A"/>
    <w:rsid w:val="00206944"/>
    <w:rsid w:val="00207613"/>
    <w:rsid w:val="00211768"/>
    <w:rsid w:val="0021234E"/>
    <w:rsid w:val="00212D34"/>
    <w:rsid w:val="00213457"/>
    <w:rsid w:val="002134B8"/>
    <w:rsid w:val="002136F4"/>
    <w:rsid w:val="00213E89"/>
    <w:rsid w:val="00214380"/>
    <w:rsid w:val="002145E6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8BE"/>
    <w:rsid w:val="0022690D"/>
    <w:rsid w:val="00230969"/>
    <w:rsid w:val="002309A1"/>
    <w:rsid w:val="00230F47"/>
    <w:rsid w:val="00231643"/>
    <w:rsid w:val="0023166E"/>
    <w:rsid w:val="00231908"/>
    <w:rsid w:val="00231B0B"/>
    <w:rsid w:val="00231FDD"/>
    <w:rsid w:val="002321D6"/>
    <w:rsid w:val="00233D87"/>
    <w:rsid w:val="00233F61"/>
    <w:rsid w:val="002343EE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43A"/>
    <w:rsid w:val="00245571"/>
    <w:rsid w:val="0024593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8C3"/>
    <w:rsid w:val="00252945"/>
    <w:rsid w:val="00252BC1"/>
    <w:rsid w:val="00252C46"/>
    <w:rsid w:val="00253CA9"/>
    <w:rsid w:val="002549A4"/>
    <w:rsid w:val="00255D20"/>
    <w:rsid w:val="00256210"/>
    <w:rsid w:val="00256419"/>
    <w:rsid w:val="002571EA"/>
    <w:rsid w:val="00257BE7"/>
    <w:rsid w:val="002604A5"/>
    <w:rsid w:val="00260A90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06E"/>
    <w:rsid w:val="002641D3"/>
    <w:rsid w:val="00264235"/>
    <w:rsid w:val="002655D8"/>
    <w:rsid w:val="00265A7F"/>
    <w:rsid w:val="00265F11"/>
    <w:rsid w:val="002669AE"/>
    <w:rsid w:val="00266C56"/>
    <w:rsid w:val="00266E1E"/>
    <w:rsid w:val="00267278"/>
    <w:rsid w:val="002707BF"/>
    <w:rsid w:val="002707FA"/>
    <w:rsid w:val="00272798"/>
    <w:rsid w:val="00272B50"/>
    <w:rsid w:val="00272C19"/>
    <w:rsid w:val="00273396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484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0F"/>
    <w:rsid w:val="00286229"/>
    <w:rsid w:val="0028662F"/>
    <w:rsid w:val="00286807"/>
    <w:rsid w:val="00287F8E"/>
    <w:rsid w:val="002904F4"/>
    <w:rsid w:val="00290A62"/>
    <w:rsid w:val="00290EBF"/>
    <w:rsid w:val="002913E7"/>
    <w:rsid w:val="002927E1"/>
    <w:rsid w:val="0029342E"/>
    <w:rsid w:val="00293609"/>
    <w:rsid w:val="002936EB"/>
    <w:rsid w:val="00293823"/>
    <w:rsid w:val="002940FF"/>
    <w:rsid w:val="00295B68"/>
    <w:rsid w:val="002960EB"/>
    <w:rsid w:val="002A0B80"/>
    <w:rsid w:val="002A0C90"/>
    <w:rsid w:val="002A17E7"/>
    <w:rsid w:val="002A18C8"/>
    <w:rsid w:val="002A1B1B"/>
    <w:rsid w:val="002A1DC7"/>
    <w:rsid w:val="002A30ED"/>
    <w:rsid w:val="002A3762"/>
    <w:rsid w:val="002A39EE"/>
    <w:rsid w:val="002A3D68"/>
    <w:rsid w:val="002A4255"/>
    <w:rsid w:val="002A42F5"/>
    <w:rsid w:val="002A43A1"/>
    <w:rsid w:val="002A4900"/>
    <w:rsid w:val="002A4F86"/>
    <w:rsid w:val="002A6282"/>
    <w:rsid w:val="002A6591"/>
    <w:rsid w:val="002A778F"/>
    <w:rsid w:val="002A7D73"/>
    <w:rsid w:val="002B01A7"/>
    <w:rsid w:val="002B0F03"/>
    <w:rsid w:val="002B13DF"/>
    <w:rsid w:val="002B148B"/>
    <w:rsid w:val="002B1507"/>
    <w:rsid w:val="002B1D1F"/>
    <w:rsid w:val="002B24C4"/>
    <w:rsid w:val="002B257F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460"/>
    <w:rsid w:val="002B7E71"/>
    <w:rsid w:val="002C0005"/>
    <w:rsid w:val="002C0346"/>
    <w:rsid w:val="002C0A4B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60A"/>
    <w:rsid w:val="002D1D47"/>
    <w:rsid w:val="002D1F8B"/>
    <w:rsid w:val="002D2076"/>
    <w:rsid w:val="002D20BD"/>
    <w:rsid w:val="002D23B9"/>
    <w:rsid w:val="002D2EC6"/>
    <w:rsid w:val="002D5132"/>
    <w:rsid w:val="002D76B4"/>
    <w:rsid w:val="002D7DA1"/>
    <w:rsid w:val="002E02EB"/>
    <w:rsid w:val="002E0ABC"/>
    <w:rsid w:val="002E0F30"/>
    <w:rsid w:val="002E14A2"/>
    <w:rsid w:val="002E1DC9"/>
    <w:rsid w:val="002E355E"/>
    <w:rsid w:val="002E390A"/>
    <w:rsid w:val="002E4341"/>
    <w:rsid w:val="002E43D4"/>
    <w:rsid w:val="002E53DF"/>
    <w:rsid w:val="002E5544"/>
    <w:rsid w:val="002E646D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4BC0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05"/>
    <w:rsid w:val="0030358C"/>
    <w:rsid w:val="00304298"/>
    <w:rsid w:val="0030571A"/>
    <w:rsid w:val="00306287"/>
    <w:rsid w:val="00306590"/>
    <w:rsid w:val="00306C8F"/>
    <w:rsid w:val="00310404"/>
    <w:rsid w:val="00310D05"/>
    <w:rsid w:val="00310FD2"/>
    <w:rsid w:val="0031152D"/>
    <w:rsid w:val="00311C94"/>
    <w:rsid w:val="00312CF8"/>
    <w:rsid w:val="003133F9"/>
    <w:rsid w:val="00313A97"/>
    <w:rsid w:val="00313DC5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44C"/>
    <w:rsid w:val="00317580"/>
    <w:rsid w:val="003206C2"/>
    <w:rsid w:val="00321040"/>
    <w:rsid w:val="00321520"/>
    <w:rsid w:val="003216C0"/>
    <w:rsid w:val="00321710"/>
    <w:rsid w:val="00321D8A"/>
    <w:rsid w:val="00321E47"/>
    <w:rsid w:val="00322AD7"/>
    <w:rsid w:val="003231F7"/>
    <w:rsid w:val="0032436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72C"/>
    <w:rsid w:val="003378DB"/>
    <w:rsid w:val="003379E5"/>
    <w:rsid w:val="003413E9"/>
    <w:rsid w:val="0034181B"/>
    <w:rsid w:val="0034199C"/>
    <w:rsid w:val="003419F9"/>
    <w:rsid w:val="00341A67"/>
    <w:rsid w:val="00341E32"/>
    <w:rsid w:val="003428C9"/>
    <w:rsid w:val="00342E82"/>
    <w:rsid w:val="0034320F"/>
    <w:rsid w:val="00343E05"/>
    <w:rsid w:val="00344041"/>
    <w:rsid w:val="0034423B"/>
    <w:rsid w:val="00344320"/>
    <w:rsid w:val="00344362"/>
    <w:rsid w:val="0034481B"/>
    <w:rsid w:val="00344BD9"/>
    <w:rsid w:val="00345896"/>
    <w:rsid w:val="00345E39"/>
    <w:rsid w:val="00346784"/>
    <w:rsid w:val="00346DB0"/>
    <w:rsid w:val="00350189"/>
    <w:rsid w:val="00350326"/>
    <w:rsid w:val="00350999"/>
    <w:rsid w:val="00350D08"/>
    <w:rsid w:val="00350D4D"/>
    <w:rsid w:val="003510AA"/>
    <w:rsid w:val="00351257"/>
    <w:rsid w:val="00351296"/>
    <w:rsid w:val="003512F7"/>
    <w:rsid w:val="00351C03"/>
    <w:rsid w:val="00352722"/>
    <w:rsid w:val="0035321F"/>
    <w:rsid w:val="00353B95"/>
    <w:rsid w:val="00354EDB"/>
    <w:rsid w:val="0035508B"/>
    <w:rsid w:val="00355AD5"/>
    <w:rsid w:val="00355CEB"/>
    <w:rsid w:val="00357468"/>
    <w:rsid w:val="003579A4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67AF0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873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36B"/>
    <w:rsid w:val="0038066B"/>
    <w:rsid w:val="003806CE"/>
    <w:rsid w:val="00380B42"/>
    <w:rsid w:val="0038120D"/>
    <w:rsid w:val="00383202"/>
    <w:rsid w:val="0038321C"/>
    <w:rsid w:val="003843A8"/>
    <w:rsid w:val="003843CE"/>
    <w:rsid w:val="00384410"/>
    <w:rsid w:val="00384F6E"/>
    <w:rsid w:val="0038549A"/>
    <w:rsid w:val="0038660E"/>
    <w:rsid w:val="00386EA0"/>
    <w:rsid w:val="00387423"/>
    <w:rsid w:val="00387766"/>
    <w:rsid w:val="003877E3"/>
    <w:rsid w:val="00390237"/>
    <w:rsid w:val="00390A37"/>
    <w:rsid w:val="0039109E"/>
    <w:rsid w:val="00391C8D"/>
    <w:rsid w:val="00392087"/>
    <w:rsid w:val="003924E4"/>
    <w:rsid w:val="00392997"/>
    <w:rsid w:val="00392BAD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0D83"/>
    <w:rsid w:val="003A18A0"/>
    <w:rsid w:val="003A2616"/>
    <w:rsid w:val="003A2D0C"/>
    <w:rsid w:val="003A3257"/>
    <w:rsid w:val="003A389A"/>
    <w:rsid w:val="003A38ED"/>
    <w:rsid w:val="003A3FBD"/>
    <w:rsid w:val="003A416C"/>
    <w:rsid w:val="003A487B"/>
    <w:rsid w:val="003A4CD4"/>
    <w:rsid w:val="003A5858"/>
    <w:rsid w:val="003A6583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3327"/>
    <w:rsid w:val="003B4DFA"/>
    <w:rsid w:val="003B4F26"/>
    <w:rsid w:val="003B5F1F"/>
    <w:rsid w:val="003B6454"/>
    <w:rsid w:val="003C03B5"/>
    <w:rsid w:val="003C0915"/>
    <w:rsid w:val="003C0E3B"/>
    <w:rsid w:val="003C0FEB"/>
    <w:rsid w:val="003C161E"/>
    <w:rsid w:val="003C27B0"/>
    <w:rsid w:val="003C303A"/>
    <w:rsid w:val="003C3528"/>
    <w:rsid w:val="003C36FB"/>
    <w:rsid w:val="003C4510"/>
    <w:rsid w:val="003C4754"/>
    <w:rsid w:val="003C4983"/>
    <w:rsid w:val="003C5837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40F"/>
    <w:rsid w:val="003D573D"/>
    <w:rsid w:val="003D57AD"/>
    <w:rsid w:val="003D5BE8"/>
    <w:rsid w:val="003D5CA6"/>
    <w:rsid w:val="003D7C58"/>
    <w:rsid w:val="003E180A"/>
    <w:rsid w:val="003E1903"/>
    <w:rsid w:val="003E214D"/>
    <w:rsid w:val="003E21A4"/>
    <w:rsid w:val="003E21C0"/>
    <w:rsid w:val="003E256C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3F7208"/>
    <w:rsid w:val="0040002C"/>
    <w:rsid w:val="0040102E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4A77"/>
    <w:rsid w:val="00414AE5"/>
    <w:rsid w:val="00415D38"/>
    <w:rsid w:val="0041686F"/>
    <w:rsid w:val="00416BB0"/>
    <w:rsid w:val="004179CF"/>
    <w:rsid w:val="00420495"/>
    <w:rsid w:val="0042118E"/>
    <w:rsid w:val="00421478"/>
    <w:rsid w:val="00421BA6"/>
    <w:rsid w:val="00421D9F"/>
    <w:rsid w:val="00421F49"/>
    <w:rsid w:val="0042228F"/>
    <w:rsid w:val="0042255E"/>
    <w:rsid w:val="00422EFE"/>
    <w:rsid w:val="0042365D"/>
    <w:rsid w:val="00423B88"/>
    <w:rsid w:val="004248DB"/>
    <w:rsid w:val="00424DBC"/>
    <w:rsid w:val="004250C3"/>
    <w:rsid w:val="00425104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378C7"/>
    <w:rsid w:val="004400C6"/>
    <w:rsid w:val="00440B12"/>
    <w:rsid w:val="0044161C"/>
    <w:rsid w:val="004420D2"/>
    <w:rsid w:val="004423D3"/>
    <w:rsid w:val="00442C3E"/>
    <w:rsid w:val="00442E7E"/>
    <w:rsid w:val="004430E2"/>
    <w:rsid w:val="004432D0"/>
    <w:rsid w:val="00443394"/>
    <w:rsid w:val="004439D6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4B7"/>
    <w:rsid w:val="0045160C"/>
    <w:rsid w:val="00453339"/>
    <w:rsid w:val="00453CBF"/>
    <w:rsid w:val="0045494C"/>
    <w:rsid w:val="00454B21"/>
    <w:rsid w:val="00455035"/>
    <w:rsid w:val="004555E2"/>
    <w:rsid w:val="00455EA1"/>
    <w:rsid w:val="004560C8"/>
    <w:rsid w:val="004565A0"/>
    <w:rsid w:val="004565CE"/>
    <w:rsid w:val="00456B1F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6795B"/>
    <w:rsid w:val="00470697"/>
    <w:rsid w:val="00470F51"/>
    <w:rsid w:val="0047115D"/>
    <w:rsid w:val="0047139D"/>
    <w:rsid w:val="0047145B"/>
    <w:rsid w:val="004718C4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A46"/>
    <w:rsid w:val="00482DA0"/>
    <w:rsid w:val="00482E4E"/>
    <w:rsid w:val="00484936"/>
    <w:rsid w:val="0048508A"/>
    <w:rsid w:val="00486307"/>
    <w:rsid w:val="00486B1A"/>
    <w:rsid w:val="004876E7"/>
    <w:rsid w:val="004876FE"/>
    <w:rsid w:val="00487AFC"/>
    <w:rsid w:val="0049028E"/>
    <w:rsid w:val="00490C01"/>
    <w:rsid w:val="00490DC5"/>
    <w:rsid w:val="00492A07"/>
    <w:rsid w:val="00492B90"/>
    <w:rsid w:val="00492FE2"/>
    <w:rsid w:val="00494715"/>
    <w:rsid w:val="00494C9D"/>
    <w:rsid w:val="00496206"/>
    <w:rsid w:val="004964AF"/>
    <w:rsid w:val="004976B4"/>
    <w:rsid w:val="004A0F67"/>
    <w:rsid w:val="004A11F1"/>
    <w:rsid w:val="004A2D83"/>
    <w:rsid w:val="004A3A04"/>
    <w:rsid w:val="004A4B4B"/>
    <w:rsid w:val="004A60DA"/>
    <w:rsid w:val="004A60DB"/>
    <w:rsid w:val="004A6669"/>
    <w:rsid w:val="004A6CD0"/>
    <w:rsid w:val="004A79DF"/>
    <w:rsid w:val="004A7D8C"/>
    <w:rsid w:val="004B037A"/>
    <w:rsid w:val="004B084E"/>
    <w:rsid w:val="004B10AA"/>
    <w:rsid w:val="004B15E2"/>
    <w:rsid w:val="004B1A95"/>
    <w:rsid w:val="004B30FC"/>
    <w:rsid w:val="004B3936"/>
    <w:rsid w:val="004B3B22"/>
    <w:rsid w:val="004B3E5A"/>
    <w:rsid w:val="004B4128"/>
    <w:rsid w:val="004B4EEF"/>
    <w:rsid w:val="004B5130"/>
    <w:rsid w:val="004B6B4A"/>
    <w:rsid w:val="004B7039"/>
    <w:rsid w:val="004B73D7"/>
    <w:rsid w:val="004B7BA3"/>
    <w:rsid w:val="004B7E91"/>
    <w:rsid w:val="004B7F4B"/>
    <w:rsid w:val="004C07AA"/>
    <w:rsid w:val="004C141C"/>
    <w:rsid w:val="004C369F"/>
    <w:rsid w:val="004C47FC"/>
    <w:rsid w:val="004C5652"/>
    <w:rsid w:val="004C5D70"/>
    <w:rsid w:val="004C667C"/>
    <w:rsid w:val="004C6726"/>
    <w:rsid w:val="004C775F"/>
    <w:rsid w:val="004C7AD8"/>
    <w:rsid w:val="004C7D8F"/>
    <w:rsid w:val="004C7E46"/>
    <w:rsid w:val="004C7F67"/>
    <w:rsid w:val="004D0476"/>
    <w:rsid w:val="004D04FC"/>
    <w:rsid w:val="004D07F3"/>
    <w:rsid w:val="004D08C4"/>
    <w:rsid w:val="004D0EE9"/>
    <w:rsid w:val="004D11FB"/>
    <w:rsid w:val="004D12AC"/>
    <w:rsid w:val="004D2E36"/>
    <w:rsid w:val="004D3A5E"/>
    <w:rsid w:val="004D4BAD"/>
    <w:rsid w:val="004D4C22"/>
    <w:rsid w:val="004D724D"/>
    <w:rsid w:val="004E0B5F"/>
    <w:rsid w:val="004E105F"/>
    <w:rsid w:val="004E1C81"/>
    <w:rsid w:val="004E2CBE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8F"/>
    <w:rsid w:val="004F1CB9"/>
    <w:rsid w:val="004F3C13"/>
    <w:rsid w:val="004F5263"/>
    <w:rsid w:val="004F5771"/>
    <w:rsid w:val="004F57E2"/>
    <w:rsid w:val="004F5F25"/>
    <w:rsid w:val="004F60BE"/>
    <w:rsid w:val="004F6619"/>
    <w:rsid w:val="004F67AB"/>
    <w:rsid w:val="004F727B"/>
    <w:rsid w:val="004F7B21"/>
    <w:rsid w:val="004F7F71"/>
    <w:rsid w:val="0050172B"/>
    <w:rsid w:val="00502221"/>
    <w:rsid w:val="005039CE"/>
    <w:rsid w:val="00505289"/>
    <w:rsid w:val="00505442"/>
    <w:rsid w:val="005059C0"/>
    <w:rsid w:val="00507376"/>
    <w:rsid w:val="00507D32"/>
    <w:rsid w:val="0051072F"/>
    <w:rsid w:val="00510D1B"/>
    <w:rsid w:val="0051112D"/>
    <w:rsid w:val="00511644"/>
    <w:rsid w:val="005118CC"/>
    <w:rsid w:val="00512F85"/>
    <w:rsid w:val="00513571"/>
    <w:rsid w:val="0051385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41BA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0EF0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391C"/>
    <w:rsid w:val="00555595"/>
    <w:rsid w:val="00555B9E"/>
    <w:rsid w:val="00556083"/>
    <w:rsid w:val="00556182"/>
    <w:rsid w:val="005565B0"/>
    <w:rsid w:val="00556B09"/>
    <w:rsid w:val="0055764B"/>
    <w:rsid w:val="00560022"/>
    <w:rsid w:val="00560663"/>
    <w:rsid w:val="00560689"/>
    <w:rsid w:val="00560723"/>
    <w:rsid w:val="00560D38"/>
    <w:rsid w:val="00561BDB"/>
    <w:rsid w:val="00561D1F"/>
    <w:rsid w:val="00561FE8"/>
    <w:rsid w:val="0056213D"/>
    <w:rsid w:val="005628AB"/>
    <w:rsid w:val="005638BF"/>
    <w:rsid w:val="005641B0"/>
    <w:rsid w:val="005644D2"/>
    <w:rsid w:val="00565212"/>
    <w:rsid w:val="005664C8"/>
    <w:rsid w:val="005674E4"/>
    <w:rsid w:val="00567EF4"/>
    <w:rsid w:val="005715D8"/>
    <w:rsid w:val="005722EB"/>
    <w:rsid w:val="00572BB1"/>
    <w:rsid w:val="00573DE3"/>
    <w:rsid w:val="00575705"/>
    <w:rsid w:val="00575C11"/>
    <w:rsid w:val="00575E60"/>
    <w:rsid w:val="00576138"/>
    <w:rsid w:val="00576224"/>
    <w:rsid w:val="00576A80"/>
    <w:rsid w:val="00576AB4"/>
    <w:rsid w:val="00576B37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245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1B77"/>
    <w:rsid w:val="0059353F"/>
    <w:rsid w:val="005936C5"/>
    <w:rsid w:val="005937BE"/>
    <w:rsid w:val="00593C9E"/>
    <w:rsid w:val="00593EF9"/>
    <w:rsid w:val="00594262"/>
    <w:rsid w:val="00595C20"/>
    <w:rsid w:val="00595D5F"/>
    <w:rsid w:val="00595E72"/>
    <w:rsid w:val="00596754"/>
    <w:rsid w:val="00596877"/>
    <w:rsid w:val="00596A88"/>
    <w:rsid w:val="00597184"/>
    <w:rsid w:val="005A08AF"/>
    <w:rsid w:val="005A0EC7"/>
    <w:rsid w:val="005A231B"/>
    <w:rsid w:val="005A2A42"/>
    <w:rsid w:val="005A3FA4"/>
    <w:rsid w:val="005A4253"/>
    <w:rsid w:val="005A43D8"/>
    <w:rsid w:val="005A4417"/>
    <w:rsid w:val="005A4883"/>
    <w:rsid w:val="005A49B4"/>
    <w:rsid w:val="005A4B96"/>
    <w:rsid w:val="005A5625"/>
    <w:rsid w:val="005A6402"/>
    <w:rsid w:val="005A693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013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C716A"/>
    <w:rsid w:val="005C735D"/>
    <w:rsid w:val="005D0312"/>
    <w:rsid w:val="005D0339"/>
    <w:rsid w:val="005D0C91"/>
    <w:rsid w:val="005D0DA8"/>
    <w:rsid w:val="005D1362"/>
    <w:rsid w:val="005D204B"/>
    <w:rsid w:val="005D22FC"/>
    <w:rsid w:val="005D2739"/>
    <w:rsid w:val="005D332F"/>
    <w:rsid w:val="005D36F1"/>
    <w:rsid w:val="005D4014"/>
    <w:rsid w:val="005D4386"/>
    <w:rsid w:val="005D4895"/>
    <w:rsid w:val="005D4AC0"/>
    <w:rsid w:val="005D5FDF"/>
    <w:rsid w:val="005D67B9"/>
    <w:rsid w:val="005D6A0C"/>
    <w:rsid w:val="005D741D"/>
    <w:rsid w:val="005E00A2"/>
    <w:rsid w:val="005E069D"/>
    <w:rsid w:val="005E0EF1"/>
    <w:rsid w:val="005E17FC"/>
    <w:rsid w:val="005E1AD6"/>
    <w:rsid w:val="005E2F3B"/>
    <w:rsid w:val="005E2FD6"/>
    <w:rsid w:val="005E314B"/>
    <w:rsid w:val="005E3787"/>
    <w:rsid w:val="005E3895"/>
    <w:rsid w:val="005E3A6F"/>
    <w:rsid w:val="005E4103"/>
    <w:rsid w:val="005E4320"/>
    <w:rsid w:val="005E4945"/>
    <w:rsid w:val="005E4CEE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DFE"/>
    <w:rsid w:val="005F7FF7"/>
    <w:rsid w:val="00600595"/>
    <w:rsid w:val="006005E0"/>
    <w:rsid w:val="006019FE"/>
    <w:rsid w:val="006023E3"/>
    <w:rsid w:val="0060326D"/>
    <w:rsid w:val="00603553"/>
    <w:rsid w:val="00603C0A"/>
    <w:rsid w:val="00604D1D"/>
    <w:rsid w:val="00605387"/>
    <w:rsid w:val="0060580C"/>
    <w:rsid w:val="0060591F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3F63"/>
    <w:rsid w:val="0061496F"/>
    <w:rsid w:val="006157B3"/>
    <w:rsid w:val="00616287"/>
    <w:rsid w:val="0061683D"/>
    <w:rsid w:val="00616D43"/>
    <w:rsid w:val="00617C80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23CC"/>
    <w:rsid w:val="00632752"/>
    <w:rsid w:val="00633525"/>
    <w:rsid w:val="00633766"/>
    <w:rsid w:val="00633E3D"/>
    <w:rsid w:val="0063436F"/>
    <w:rsid w:val="006343EA"/>
    <w:rsid w:val="00635038"/>
    <w:rsid w:val="00635EA2"/>
    <w:rsid w:val="00635F9C"/>
    <w:rsid w:val="00636655"/>
    <w:rsid w:val="00636BF1"/>
    <w:rsid w:val="00637A73"/>
    <w:rsid w:val="00637C54"/>
    <w:rsid w:val="006403EA"/>
    <w:rsid w:val="00640C20"/>
    <w:rsid w:val="00640EF3"/>
    <w:rsid w:val="00641964"/>
    <w:rsid w:val="00642134"/>
    <w:rsid w:val="00642854"/>
    <w:rsid w:val="006434D8"/>
    <w:rsid w:val="006436E4"/>
    <w:rsid w:val="0064382F"/>
    <w:rsid w:val="00643C7A"/>
    <w:rsid w:val="00644938"/>
    <w:rsid w:val="0064497E"/>
    <w:rsid w:val="00644A28"/>
    <w:rsid w:val="006450AF"/>
    <w:rsid w:val="006450FD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1FDF"/>
    <w:rsid w:val="006520D4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1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3798"/>
    <w:rsid w:val="00674748"/>
    <w:rsid w:val="00674F4B"/>
    <w:rsid w:val="00675CA0"/>
    <w:rsid w:val="00675EA4"/>
    <w:rsid w:val="00676799"/>
    <w:rsid w:val="00676829"/>
    <w:rsid w:val="006768C1"/>
    <w:rsid w:val="00680E49"/>
    <w:rsid w:val="00681445"/>
    <w:rsid w:val="00681C59"/>
    <w:rsid w:val="00681D8B"/>
    <w:rsid w:val="00681F4F"/>
    <w:rsid w:val="0068340B"/>
    <w:rsid w:val="00683F76"/>
    <w:rsid w:val="006848A7"/>
    <w:rsid w:val="00684A26"/>
    <w:rsid w:val="00684BA1"/>
    <w:rsid w:val="00685C7C"/>
    <w:rsid w:val="00685CFB"/>
    <w:rsid w:val="00685FDB"/>
    <w:rsid w:val="00686C9A"/>
    <w:rsid w:val="00690191"/>
    <w:rsid w:val="00690D3D"/>
    <w:rsid w:val="00690EEB"/>
    <w:rsid w:val="006920AD"/>
    <w:rsid w:val="00693605"/>
    <w:rsid w:val="006943B5"/>
    <w:rsid w:val="00694CBB"/>
    <w:rsid w:val="006955C1"/>
    <w:rsid w:val="0069598E"/>
    <w:rsid w:val="00695C0F"/>
    <w:rsid w:val="00696836"/>
    <w:rsid w:val="00696BFC"/>
    <w:rsid w:val="00696E5E"/>
    <w:rsid w:val="00696F73"/>
    <w:rsid w:val="00696FB9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06A8"/>
    <w:rsid w:val="006B219B"/>
    <w:rsid w:val="006B2433"/>
    <w:rsid w:val="006B2768"/>
    <w:rsid w:val="006B2A37"/>
    <w:rsid w:val="006B317E"/>
    <w:rsid w:val="006B40A1"/>
    <w:rsid w:val="006B4C45"/>
    <w:rsid w:val="006B4FE8"/>
    <w:rsid w:val="006B5357"/>
    <w:rsid w:val="006B6840"/>
    <w:rsid w:val="006B6B3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1509"/>
    <w:rsid w:val="006D24A0"/>
    <w:rsid w:val="006D2575"/>
    <w:rsid w:val="006D2579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00E"/>
    <w:rsid w:val="006E33ED"/>
    <w:rsid w:val="006E3501"/>
    <w:rsid w:val="006E3D26"/>
    <w:rsid w:val="006E4166"/>
    <w:rsid w:val="006E4418"/>
    <w:rsid w:val="006E4E13"/>
    <w:rsid w:val="006E5F9F"/>
    <w:rsid w:val="006E7D9C"/>
    <w:rsid w:val="006E7DAF"/>
    <w:rsid w:val="006F1393"/>
    <w:rsid w:val="006F17D2"/>
    <w:rsid w:val="006F18BA"/>
    <w:rsid w:val="006F2759"/>
    <w:rsid w:val="006F3154"/>
    <w:rsid w:val="006F3205"/>
    <w:rsid w:val="006F382F"/>
    <w:rsid w:val="006F3DA7"/>
    <w:rsid w:val="006F44B3"/>
    <w:rsid w:val="006F46B4"/>
    <w:rsid w:val="006F4777"/>
    <w:rsid w:val="006F53A1"/>
    <w:rsid w:val="006F5D62"/>
    <w:rsid w:val="006F5F0B"/>
    <w:rsid w:val="006F63F0"/>
    <w:rsid w:val="00700F0F"/>
    <w:rsid w:val="007012F0"/>
    <w:rsid w:val="00701796"/>
    <w:rsid w:val="00702856"/>
    <w:rsid w:val="00702A25"/>
    <w:rsid w:val="00702F12"/>
    <w:rsid w:val="007031BE"/>
    <w:rsid w:val="0070715B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31B"/>
    <w:rsid w:val="00723A0E"/>
    <w:rsid w:val="00723C69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6E5"/>
    <w:rsid w:val="0073073C"/>
    <w:rsid w:val="007316C8"/>
    <w:rsid w:val="007325B2"/>
    <w:rsid w:val="0073299C"/>
    <w:rsid w:val="00733B5D"/>
    <w:rsid w:val="00734622"/>
    <w:rsid w:val="00734843"/>
    <w:rsid w:val="007366A1"/>
    <w:rsid w:val="00736A9E"/>
    <w:rsid w:val="00736F0C"/>
    <w:rsid w:val="00737733"/>
    <w:rsid w:val="0074029A"/>
    <w:rsid w:val="00740581"/>
    <w:rsid w:val="007405EE"/>
    <w:rsid w:val="007409F7"/>
    <w:rsid w:val="00740B3D"/>
    <w:rsid w:val="00741020"/>
    <w:rsid w:val="00741548"/>
    <w:rsid w:val="0074211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032"/>
    <w:rsid w:val="00751740"/>
    <w:rsid w:val="00752043"/>
    <w:rsid w:val="007521D5"/>
    <w:rsid w:val="00753905"/>
    <w:rsid w:val="00753E71"/>
    <w:rsid w:val="00754826"/>
    <w:rsid w:val="0075485E"/>
    <w:rsid w:val="007554B5"/>
    <w:rsid w:val="007556E2"/>
    <w:rsid w:val="007558AE"/>
    <w:rsid w:val="00757DAA"/>
    <w:rsid w:val="007604B6"/>
    <w:rsid w:val="00760C3E"/>
    <w:rsid w:val="00762C86"/>
    <w:rsid w:val="007637F0"/>
    <w:rsid w:val="00763E41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35B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9D2"/>
    <w:rsid w:val="00790B45"/>
    <w:rsid w:val="00790B6E"/>
    <w:rsid w:val="00791023"/>
    <w:rsid w:val="00791B63"/>
    <w:rsid w:val="00792073"/>
    <w:rsid w:val="00792382"/>
    <w:rsid w:val="0079276F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267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152"/>
    <w:rsid w:val="007A3E79"/>
    <w:rsid w:val="007A3F47"/>
    <w:rsid w:val="007A4E0A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05BC"/>
    <w:rsid w:val="007C07C7"/>
    <w:rsid w:val="007C1837"/>
    <w:rsid w:val="007C1E6C"/>
    <w:rsid w:val="007C2465"/>
    <w:rsid w:val="007C2719"/>
    <w:rsid w:val="007C27D3"/>
    <w:rsid w:val="007C2AB2"/>
    <w:rsid w:val="007C2C42"/>
    <w:rsid w:val="007C35F6"/>
    <w:rsid w:val="007C37DD"/>
    <w:rsid w:val="007C3950"/>
    <w:rsid w:val="007C4257"/>
    <w:rsid w:val="007C42B8"/>
    <w:rsid w:val="007C500D"/>
    <w:rsid w:val="007C5450"/>
    <w:rsid w:val="007C56AD"/>
    <w:rsid w:val="007C5BF2"/>
    <w:rsid w:val="007C656A"/>
    <w:rsid w:val="007C66A5"/>
    <w:rsid w:val="007C6C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5E4B"/>
    <w:rsid w:val="007E6748"/>
    <w:rsid w:val="007E73DE"/>
    <w:rsid w:val="007E7787"/>
    <w:rsid w:val="007F0036"/>
    <w:rsid w:val="007F05EA"/>
    <w:rsid w:val="007F0973"/>
    <w:rsid w:val="007F10D6"/>
    <w:rsid w:val="007F1244"/>
    <w:rsid w:val="007F298C"/>
    <w:rsid w:val="007F38EB"/>
    <w:rsid w:val="007F4252"/>
    <w:rsid w:val="007F5599"/>
    <w:rsid w:val="007F658F"/>
    <w:rsid w:val="007F7F02"/>
    <w:rsid w:val="007F7F38"/>
    <w:rsid w:val="00800159"/>
    <w:rsid w:val="008007D5"/>
    <w:rsid w:val="0080092B"/>
    <w:rsid w:val="00800B30"/>
    <w:rsid w:val="00800F96"/>
    <w:rsid w:val="008033B1"/>
    <w:rsid w:val="008033F5"/>
    <w:rsid w:val="00803668"/>
    <w:rsid w:val="00804DC8"/>
    <w:rsid w:val="00805007"/>
    <w:rsid w:val="00805D28"/>
    <w:rsid w:val="008062B3"/>
    <w:rsid w:val="008067EC"/>
    <w:rsid w:val="0080681F"/>
    <w:rsid w:val="00806FFC"/>
    <w:rsid w:val="00810A3D"/>
    <w:rsid w:val="00811DA2"/>
    <w:rsid w:val="00811EE1"/>
    <w:rsid w:val="00812A97"/>
    <w:rsid w:val="0081419D"/>
    <w:rsid w:val="00814974"/>
    <w:rsid w:val="008149DC"/>
    <w:rsid w:val="00814F09"/>
    <w:rsid w:val="00816B61"/>
    <w:rsid w:val="008179EB"/>
    <w:rsid w:val="00817AA0"/>
    <w:rsid w:val="008208D1"/>
    <w:rsid w:val="00820F16"/>
    <w:rsid w:val="00820FCB"/>
    <w:rsid w:val="00823480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271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3FF8"/>
    <w:rsid w:val="008542CB"/>
    <w:rsid w:val="0085451D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4B0E"/>
    <w:rsid w:val="008651AE"/>
    <w:rsid w:val="008657F0"/>
    <w:rsid w:val="00866302"/>
    <w:rsid w:val="00866944"/>
    <w:rsid w:val="008670F9"/>
    <w:rsid w:val="00867A86"/>
    <w:rsid w:val="00867FC3"/>
    <w:rsid w:val="00867FF3"/>
    <w:rsid w:val="00870A40"/>
    <w:rsid w:val="0087120B"/>
    <w:rsid w:val="00871230"/>
    <w:rsid w:val="0087164E"/>
    <w:rsid w:val="00871869"/>
    <w:rsid w:val="00871975"/>
    <w:rsid w:val="00872081"/>
    <w:rsid w:val="008722BB"/>
    <w:rsid w:val="008723AC"/>
    <w:rsid w:val="00872463"/>
    <w:rsid w:val="00872DD3"/>
    <w:rsid w:val="00873620"/>
    <w:rsid w:val="00873915"/>
    <w:rsid w:val="00873CDF"/>
    <w:rsid w:val="00873D80"/>
    <w:rsid w:val="008745A9"/>
    <w:rsid w:val="008751A0"/>
    <w:rsid w:val="00875988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1614"/>
    <w:rsid w:val="008829E2"/>
    <w:rsid w:val="00883415"/>
    <w:rsid w:val="0088461A"/>
    <w:rsid w:val="0088490B"/>
    <w:rsid w:val="00885061"/>
    <w:rsid w:val="008858D1"/>
    <w:rsid w:val="008873FE"/>
    <w:rsid w:val="0089074A"/>
    <w:rsid w:val="00890A00"/>
    <w:rsid w:val="00890B37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5758"/>
    <w:rsid w:val="00897286"/>
    <w:rsid w:val="008977B0"/>
    <w:rsid w:val="00897ABC"/>
    <w:rsid w:val="008A0E2D"/>
    <w:rsid w:val="008A115F"/>
    <w:rsid w:val="008A25CF"/>
    <w:rsid w:val="008A3B43"/>
    <w:rsid w:val="008A3FE2"/>
    <w:rsid w:val="008A5C23"/>
    <w:rsid w:val="008B10C1"/>
    <w:rsid w:val="008B2356"/>
    <w:rsid w:val="008B24D8"/>
    <w:rsid w:val="008B3422"/>
    <w:rsid w:val="008B34DD"/>
    <w:rsid w:val="008B3E7F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25F5"/>
    <w:rsid w:val="008C3BCC"/>
    <w:rsid w:val="008C3DAF"/>
    <w:rsid w:val="008C4F6B"/>
    <w:rsid w:val="008C51AD"/>
    <w:rsid w:val="008C6BFB"/>
    <w:rsid w:val="008C6F88"/>
    <w:rsid w:val="008C7258"/>
    <w:rsid w:val="008D02E4"/>
    <w:rsid w:val="008D090B"/>
    <w:rsid w:val="008D0D5A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1A15"/>
    <w:rsid w:val="008E2066"/>
    <w:rsid w:val="008E343E"/>
    <w:rsid w:val="008E448B"/>
    <w:rsid w:val="008E45F8"/>
    <w:rsid w:val="008E470C"/>
    <w:rsid w:val="008E4C14"/>
    <w:rsid w:val="008E5133"/>
    <w:rsid w:val="008E52EC"/>
    <w:rsid w:val="008E57BB"/>
    <w:rsid w:val="008E6657"/>
    <w:rsid w:val="008E7230"/>
    <w:rsid w:val="008E78AB"/>
    <w:rsid w:val="008E79DC"/>
    <w:rsid w:val="008E7BC1"/>
    <w:rsid w:val="008F0111"/>
    <w:rsid w:val="008F0862"/>
    <w:rsid w:val="008F1138"/>
    <w:rsid w:val="008F2611"/>
    <w:rsid w:val="008F2692"/>
    <w:rsid w:val="008F2CE7"/>
    <w:rsid w:val="008F40F2"/>
    <w:rsid w:val="008F43D8"/>
    <w:rsid w:val="008F4410"/>
    <w:rsid w:val="008F453B"/>
    <w:rsid w:val="008F47CC"/>
    <w:rsid w:val="008F61F2"/>
    <w:rsid w:val="008F62D4"/>
    <w:rsid w:val="008F6808"/>
    <w:rsid w:val="008F70A6"/>
    <w:rsid w:val="008F7819"/>
    <w:rsid w:val="008F7BE0"/>
    <w:rsid w:val="009000D6"/>
    <w:rsid w:val="009013CF"/>
    <w:rsid w:val="0090165D"/>
    <w:rsid w:val="00901AC0"/>
    <w:rsid w:val="00901B6D"/>
    <w:rsid w:val="0090304C"/>
    <w:rsid w:val="009038E5"/>
    <w:rsid w:val="00903D6B"/>
    <w:rsid w:val="00903FC3"/>
    <w:rsid w:val="00904366"/>
    <w:rsid w:val="0090463A"/>
    <w:rsid w:val="00905530"/>
    <w:rsid w:val="0090560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1F76"/>
    <w:rsid w:val="0091205B"/>
    <w:rsid w:val="00912686"/>
    <w:rsid w:val="0091280D"/>
    <w:rsid w:val="00913A44"/>
    <w:rsid w:val="00914A4B"/>
    <w:rsid w:val="00914E7C"/>
    <w:rsid w:val="00914E8C"/>
    <w:rsid w:val="00915169"/>
    <w:rsid w:val="009159B3"/>
    <w:rsid w:val="00915B6E"/>
    <w:rsid w:val="00916D9C"/>
    <w:rsid w:val="00917374"/>
    <w:rsid w:val="00917A60"/>
    <w:rsid w:val="00917FA9"/>
    <w:rsid w:val="00921C81"/>
    <w:rsid w:val="00921E8B"/>
    <w:rsid w:val="00922388"/>
    <w:rsid w:val="0092272E"/>
    <w:rsid w:val="00922A57"/>
    <w:rsid w:val="00922B29"/>
    <w:rsid w:val="00923529"/>
    <w:rsid w:val="00923C83"/>
    <w:rsid w:val="0092445B"/>
    <w:rsid w:val="0092487A"/>
    <w:rsid w:val="00925D88"/>
    <w:rsid w:val="00926010"/>
    <w:rsid w:val="009275EC"/>
    <w:rsid w:val="00927727"/>
    <w:rsid w:val="00927F1D"/>
    <w:rsid w:val="00930052"/>
    <w:rsid w:val="00930248"/>
    <w:rsid w:val="00930274"/>
    <w:rsid w:val="009308BE"/>
    <w:rsid w:val="009317EC"/>
    <w:rsid w:val="00931B8D"/>
    <w:rsid w:val="00932263"/>
    <w:rsid w:val="009324AC"/>
    <w:rsid w:val="00932B42"/>
    <w:rsid w:val="009342F0"/>
    <w:rsid w:val="0093498C"/>
    <w:rsid w:val="00935130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BD8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21C"/>
    <w:rsid w:val="00957828"/>
    <w:rsid w:val="00960026"/>
    <w:rsid w:val="0096051A"/>
    <w:rsid w:val="00962565"/>
    <w:rsid w:val="0096276A"/>
    <w:rsid w:val="00962A4D"/>
    <w:rsid w:val="00962C21"/>
    <w:rsid w:val="009631E4"/>
    <w:rsid w:val="00963AD5"/>
    <w:rsid w:val="0096422B"/>
    <w:rsid w:val="009649BF"/>
    <w:rsid w:val="00965043"/>
    <w:rsid w:val="00965090"/>
    <w:rsid w:val="009651E9"/>
    <w:rsid w:val="009653D9"/>
    <w:rsid w:val="009660AD"/>
    <w:rsid w:val="00967237"/>
    <w:rsid w:val="00970107"/>
    <w:rsid w:val="0097090C"/>
    <w:rsid w:val="0097095B"/>
    <w:rsid w:val="00971130"/>
    <w:rsid w:val="0097138A"/>
    <w:rsid w:val="00972177"/>
    <w:rsid w:val="009724DA"/>
    <w:rsid w:val="0097372D"/>
    <w:rsid w:val="0097378B"/>
    <w:rsid w:val="00973C5B"/>
    <w:rsid w:val="009744D6"/>
    <w:rsid w:val="00974971"/>
    <w:rsid w:val="009750B9"/>
    <w:rsid w:val="00975CB8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B53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292B"/>
    <w:rsid w:val="009A4179"/>
    <w:rsid w:val="009A4802"/>
    <w:rsid w:val="009A52AD"/>
    <w:rsid w:val="009A6550"/>
    <w:rsid w:val="009A668A"/>
    <w:rsid w:val="009A7301"/>
    <w:rsid w:val="009A7397"/>
    <w:rsid w:val="009A7858"/>
    <w:rsid w:val="009B07AD"/>
    <w:rsid w:val="009B0834"/>
    <w:rsid w:val="009B0AF5"/>
    <w:rsid w:val="009B178D"/>
    <w:rsid w:val="009B1A2E"/>
    <w:rsid w:val="009B3287"/>
    <w:rsid w:val="009B3314"/>
    <w:rsid w:val="009B45F1"/>
    <w:rsid w:val="009B6A9A"/>
    <w:rsid w:val="009B7149"/>
    <w:rsid w:val="009C0618"/>
    <w:rsid w:val="009C076F"/>
    <w:rsid w:val="009C0C7D"/>
    <w:rsid w:val="009C0D35"/>
    <w:rsid w:val="009C1204"/>
    <w:rsid w:val="009C1801"/>
    <w:rsid w:val="009C2156"/>
    <w:rsid w:val="009C3660"/>
    <w:rsid w:val="009C3C81"/>
    <w:rsid w:val="009C416D"/>
    <w:rsid w:val="009C4634"/>
    <w:rsid w:val="009C486C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57F"/>
    <w:rsid w:val="009D5C97"/>
    <w:rsid w:val="009D65A3"/>
    <w:rsid w:val="009D689E"/>
    <w:rsid w:val="009D6E9C"/>
    <w:rsid w:val="009D6F8B"/>
    <w:rsid w:val="009D7ED1"/>
    <w:rsid w:val="009D7EE1"/>
    <w:rsid w:val="009E01C9"/>
    <w:rsid w:val="009E0948"/>
    <w:rsid w:val="009E0D54"/>
    <w:rsid w:val="009E0D6F"/>
    <w:rsid w:val="009E1E9F"/>
    <w:rsid w:val="009E2130"/>
    <w:rsid w:val="009E2241"/>
    <w:rsid w:val="009E31DB"/>
    <w:rsid w:val="009E475D"/>
    <w:rsid w:val="009E4DAF"/>
    <w:rsid w:val="009E4DE1"/>
    <w:rsid w:val="009E5340"/>
    <w:rsid w:val="009E59B1"/>
    <w:rsid w:val="009E5FB0"/>
    <w:rsid w:val="009E64B2"/>
    <w:rsid w:val="009E676F"/>
    <w:rsid w:val="009E67A0"/>
    <w:rsid w:val="009E7070"/>
    <w:rsid w:val="009E70D9"/>
    <w:rsid w:val="009E7A28"/>
    <w:rsid w:val="009E7A9E"/>
    <w:rsid w:val="009F0354"/>
    <w:rsid w:val="009F0590"/>
    <w:rsid w:val="009F1076"/>
    <w:rsid w:val="009F1875"/>
    <w:rsid w:val="009F1F31"/>
    <w:rsid w:val="009F2281"/>
    <w:rsid w:val="009F2288"/>
    <w:rsid w:val="009F23B3"/>
    <w:rsid w:val="009F2DF3"/>
    <w:rsid w:val="009F31EB"/>
    <w:rsid w:val="009F3A83"/>
    <w:rsid w:val="009F3AEE"/>
    <w:rsid w:val="009F401E"/>
    <w:rsid w:val="009F4156"/>
    <w:rsid w:val="009F454D"/>
    <w:rsid w:val="009F4DAE"/>
    <w:rsid w:val="009F5909"/>
    <w:rsid w:val="009F5982"/>
    <w:rsid w:val="009F649D"/>
    <w:rsid w:val="009F669C"/>
    <w:rsid w:val="009F676C"/>
    <w:rsid w:val="009F7918"/>
    <w:rsid w:val="009F7B13"/>
    <w:rsid w:val="009F7B24"/>
    <w:rsid w:val="00A00379"/>
    <w:rsid w:val="00A005CE"/>
    <w:rsid w:val="00A00631"/>
    <w:rsid w:val="00A00C12"/>
    <w:rsid w:val="00A014D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7F8"/>
    <w:rsid w:val="00A07A73"/>
    <w:rsid w:val="00A07FC9"/>
    <w:rsid w:val="00A10FBE"/>
    <w:rsid w:val="00A1337D"/>
    <w:rsid w:val="00A135ED"/>
    <w:rsid w:val="00A13CC1"/>
    <w:rsid w:val="00A13EC8"/>
    <w:rsid w:val="00A141CB"/>
    <w:rsid w:val="00A15151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1BAF"/>
    <w:rsid w:val="00A32009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2E27"/>
    <w:rsid w:val="00A43627"/>
    <w:rsid w:val="00A44D0E"/>
    <w:rsid w:val="00A44EA0"/>
    <w:rsid w:val="00A44F8C"/>
    <w:rsid w:val="00A46F03"/>
    <w:rsid w:val="00A46F76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3FEF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809"/>
    <w:rsid w:val="00A63AAF"/>
    <w:rsid w:val="00A64B46"/>
    <w:rsid w:val="00A64BA9"/>
    <w:rsid w:val="00A64D42"/>
    <w:rsid w:val="00A64DBE"/>
    <w:rsid w:val="00A64EDA"/>
    <w:rsid w:val="00A65339"/>
    <w:rsid w:val="00A6565F"/>
    <w:rsid w:val="00A65DB0"/>
    <w:rsid w:val="00A675D6"/>
    <w:rsid w:val="00A6765A"/>
    <w:rsid w:val="00A70695"/>
    <w:rsid w:val="00A70B56"/>
    <w:rsid w:val="00A725BA"/>
    <w:rsid w:val="00A72771"/>
    <w:rsid w:val="00A72B53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151E"/>
    <w:rsid w:val="00A82331"/>
    <w:rsid w:val="00A83A68"/>
    <w:rsid w:val="00A841A3"/>
    <w:rsid w:val="00A844C0"/>
    <w:rsid w:val="00A8498A"/>
    <w:rsid w:val="00A84E84"/>
    <w:rsid w:val="00A86020"/>
    <w:rsid w:val="00A871AD"/>
    <w:rsid w:val="00A87634"/>
    <w:rsid w:val="00A87D02"/>
    <w:rsid w:val="00A87E36"/>
    <w:rsid w:val="00A91A70"/>
    <w:rsid w:val="00A9260C"/>
    <w:rsid w:val="00A92AE0"/>
    <w:rsid w:val="00A93141"/>
    <w:rsid w:val="00A933B5"/>
    <w:rsid w:val="00A9503A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091"/>
    <w:rsid w:val="00AA0979"/>
    <w:rsid w:val="00AA0B48"/>
    <w:rsid w:val="00AA1089"/>
    <w:rsid w:val="00AA1416"/>
    <w:rsid w:val="00AA1C45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A78C0"/>
    <w:rsid w:val="00AB0B33"/>
    <w:rsid w:val="00AB1B0F"/>
    <w:rsid w:val="00AB1BFC"/>
    <w:rsid w:val="00AB225F"/>
    <w:rsid w:val="00AB258B"/>
    <w:rsid w:val="00AB27CA"/>
    <w:rsid w:val="00AB2A18"/>
    <w:rsid w:val="00AB3957"/>
    <w:rsid w:val="00AB3C89"/>
    <w:rsid w:val="00AB411A"/>
    <w:rsid w:val="00AB4DF5"/>
    <w:rsid w:val="00AB58E8"/>
    <w:rsid w:val="00AB5CBE"/>
    <w:rsid w:val="00AC0013"/>
    <w:rsid w:val="00AC04CB"/>
    <w:rsid w:val="00AC116E"/>
    <w:rsid w:val="00AC16B6"/>
    <w:rsid w:val="00AC17C9"/>
    <w:rsid w:val="00AC18BC"/>
    <w:rsid w:val="00AC3484"/>
    <w:rsid w:val="00AC373B"/>
    <w:rsid w:val="00AC3C64"/>
    <w:rsid w:val="00AC43FB"/>
    <w:rsid w:val="00AC442C"/>
    <w:rsid w:val="00AC463E"/>
    <w:rsid w:val="00AC4718"/>
    <w:rsid w:val="00AC4A19"/>
    <w:rsid w:val="00AC5054"/>
    <w:rsid w:val="00AC5BD6"/>
    <w:rsid w:val="00AC60F3"/>
    <w:rsid w:val="00AC6C87"/>
    <w:rsid w:val="00AC6DE4"/>
    <w:rsid w:val="00AC7D19"/>
    <w:rsid w:val="00AC7E02"/>
    <w:rsid w:val="00AD172A"/>
    <w:rsid w:val="00AD1935"/>
    <w:rsid w:val="00AD226C"/>
    <w:rsid w:val="00AD25D4"/>
    <w:rsid w:val="00AD402F"/>
    <w:rsid w:val="00AD445D"/>
    <w:rsid w:val="00AD44D3"/>
    <w:rsid w:val="00AD52C1"/>
    <w:rsid w:val="00AD5560"/>
    <w:rsid w:val="00AD58B6"/>
    <w:rsid w:val="00AD5B3D"/>
    <w:rsid w:val="00AE018B"/>
    <w:rsid w:val="00AE0CBD"/>
    <w:rsid w:val="00AE117D"/>
    <w:rsid w:val="00AE12CA"/>
    <w:rsid w:val="00AE1653"/>
    <w:rsid w:val="00AE22A7"/>
    <w:rsid w:val="00AE283E"/>
    <w:rsid w:val="00AE285D"/>
    <w:rsid w:val="00AE2D43"/>
    <w:rsid w:val="00AE3036"/>
    <w:rsid w:val="00AE43EA"/>
    <w:rsid w:val="00AE4463"/>
    <w:rsid w:val="00AE544B"/>
    <w:rsid w:val="00AE561D"/>
    <w:rsid w:val="00AE57EB"/>
    <w:rsid w:val="00AE5D2C"/>
    <w:rsid w:val="00AE6B4C"/>
    <w:rsid w:val="00AE7486"/>
    <w:rsid w:val="00AF0464"/>
    <w:rsid w:val="00AF05BD"/>
    <w:rsid w:val="00AF0C38"/>
    <w:rsid w:val="00AF0F66"/>
    <w:rsid w:val="00AF1708"/>
    <w:rsid w:val="00AF1B70"/>
    <w:rsid w:val="00AF1DD3"/>
    <w:rsid w:val="00AF2B43"/>
    <w:rsid w:val="00AF308A"/>
    <w:rsid w:val="00AF359D"/>
    <w:rsid w:val="00AF4371"/>
    <w:rsid w:val="00AF48CB"/>
    <w:rsid w:val="00AF639A"/>
    <w:rsid w:val="00AF6969"/>
    <w:rsid w:val="00AF6BD7"/>
    <w:rsid w:val="00AF6CE9"/>
    <w:rsid w:val="00AF72CF"/>
    <w:rsid w:val="00AF786F"/>
    <w:rsid w:val="00AF7A83"/>
    <w:rsid w:val="00AF7DD4"/>
    <w:rsid w:val="00B0070C"/>
    <w:rsid w:val="00B014F2"/>
    <w:rsid w:val="00B0168B"/>
    <w:rsid w:val="00B02530"/>
    <w:rsid w:val="00B028D8"/>
    <w:rsid w:val="00B02FE4"/>
    <w:rsid w:val="00B03191"/>
    <w:rsid w:val="00B03318"/>
    <w:rsid w:val="00B03B67"/>
    <w:rsid w:val="00B0405D"/>
    <w:rsid w:val="00B051D0"/>
    <w:rsid w:val="00B05AB9"/>
    <w:rsid w:val="00B1010F"/>
    <w:rsid w:val="00B1114E"/>
    <w:rsid w:val="00B124C0"/>
    <w:rsid w:val="00B12A41"/>
    <w:rsid w:val="00B13328"/>
    <w:rsid w:val="00B135EA"/>
    <w:rsid w:val="00B1370F"/>
    <w:rsid w:val="00B13918"/>
    <w:rsid w:val="00B14193"/>
    <w:rsid w:val="00B143B4"/>
    <w:rsid w:val="00B14F0D"/>
    <w:rsid w:val="00B15A17"/>
    <w:rsid w:val="00B16356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650"/>
    <w:rsid w:val="00B237A4"/>
    <w:rsid w:val="00B23C8E"/>
    <w:rsid w:val="00B25923"/>
    <w:rsid w:val="00B25DE0"/>
    <w:rsid w:val="00B261D7"/>
    <w:rsid w:val="00B261F7"/>
    <w:rsid w:val="00B2620E"/>
    <w:rsid w:val="00B266FA"/>
    <w:rsid w:val="00B27068"/>
    <w:rsid w:val="00B276F7"/>
    <w:rsid w:val="00B3000D"/>
    <w:rsid w:val="00B30710"/>
    <w:rsid w:val="00B307C4"/>
    <w:rsid w:val="00B30AC5"/>
    <w:rsid w:val="00B31A91"/>
    <w:rsid w:val="00B31AC8"/>
    <w:rsid w:val="00B31CD4"/>
    <w:rsid w:val="00B325BF"/>
    <w:rsid w:val="00B3297C"/>
    <w:rsid w:val="00B32AF7"/>
    <w:rsid w:val="00B32EDB"/>
    <w:rsid w:val="00B33130"/>
    <w:rsid w:val="00B3346E"/>
    <w:rsid w:val="00B34DB7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47CB1"/>
    <w:rsid w:val="00B507FA"/>
    <w:rsid w:val="00B5083F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55FA"/>
    <w:rsid w:val="00B556F0"/>
    <w:rsid w:val="00B5608D"/>
    <w:rsid w:val="00B564BA"/>
    <w:rsid w:val="00B57E91"/>
    <w:rsid w:val="00B60031"/>
    <w:rsid w:val="00B60F6F"/>
    <w:rsid w:val="00B60FED"/>
    <w:rsid w:val="00B61F22"/>
    <w:rsid w:val="00B62EC1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1946"/>
    <w:rsid w:val="00B921F7"/>
    <w:rsid w:val="00B9228B"/>
    <w:rsid w:val="00B928AF"/>
    <w:rsid w:val="00B93270"/>
    <w:rsid w:val="00B9388A"/>
    <w:rsid w:val="00B938C7"/>
    <w:rsid w:val="00B93D88"/>
    <w:rsid w:val="00B9407B"/>
    <w:rsid w:val="00B9448F"/>
    <w:rsid w:val="00B96480"/>
    <w:rsid w:val="00B9706C"/>
    <w:rsid w:val="00B979A7"/>
    <w:rsid w:val="00BA0000"/>
    <w:rsid w:val="00BA088F"/>
    <w:rsid w:val="00BA0BBA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0D66"/>
    <w:rsid w:val="00BB23B6"/>
    <w:rsid w:val="00BB33E8"/>
    <w:rsid w:val="00BB34A3"/>
    <w:rsid w:val="00BB3C1B"/>
    <w:rsid w:val="00BB3E4D"/>
    <w:rsid w:val="00BB5071"/>
    <w:rsid w:val="00BB5D67"/>
    <w:rsid w:val="00BB665D"/>
    <w:rsid w:val="00BB6BBA"/>
    <w:rsid w:val="00BB6C62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BE"/>
    <w:rsid w:val="00BC58DF"/>
    <w:rsid w:val="00BC5CC2"/>
    <w:rsid w:val="00BC6F98"/>
    <w:rsid w:val="00BD053C"/>
    <w:rsid w:val="00BD056C"/>
    <w:rsid w:val="00BD08DE"/>
    <w:rsid w:val="00BD0A56"/>
    <w:rsid w:val="00BD0D0D"/>
    <w:rsid w:val="00BD153F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0A6B"/>
    <w:rsid w:val="00BE1CBB"/>
    <w:rsid w:val="00BE1CE0"/>
    <w:rsid w:val="00BE2051"/>
    <w:rsid w:val="00BE22B7"/>
    <w:rsid w:val="00BE2703"/>
    <w:rsid w:val="00BE279A"/>
    <w:rsid w:val="00BE28CD"/>
    <w:rsid w:val="00BE4E8A"/>
    <w:rsid w:val="00BE4FC5"/>
    <w:rsid w:val="00BE580D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6D9C"/>
    <w:rsid w:val="00BF7111"/>
    <w:rsid w:val="00BF75AB"/>
    <w:rsid w:val="00BF7A9A"/>
    <w:rsid w:val="00C000DB"/>
    <w:rsid w:val="00C00B60"/>
    <w:rsid w:val="00C00B95"/>
    <w:rsid w:val="00C01476"/>
    <w:rsid w:val="00C02883"/>
    <w:rsid w:val="00C03851"/>
    <w:rsid w:val="00C043CD"/>
    <w:rsid w:val="00C046A1"/>
    <w:rsid w:val="00C046CA"/>
    <w:rsid w:val="00C046CC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068E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17AEF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4E96"/>
    <w:rsid w:val="00C25218"/>
    <w:rsid w:val="00C25296"/>
    <w:rsid w:val="00C252CD"/>
    <w:rsid w:val="00C25627"/>
    <w:rsid w:val="00C25BC7"/>
    <w:rsid w:val="00C25F71"/>
    <w:rsid w:val="00C260FE"/>
    <w:rsid w:val="00C26268"/>
    <w:rsid w:val="00C270B3"/>
    <w:rsid w:val="00C272A4"/>
    <w:rsid w:val="00C27432"/>
    <w:rsid w:val="00C27472"/>
    <w:rsid w:val="00C30799"/>
    <w:rsid w:val="00C30A4A"/>
    <w:rsid w:val="00C31528"/>
    <w:rsid w:val="00C318FB"/>
    <w:rsid w:val="00C31D36"/>
    <w:rsid w:val="00C31D9D"/>
    <w:rsid w:val="00C328F6"/>
    <w:rsid w:val="00C32964"/>
    <w:rsid w:val="00C32C07"/>
    <w:rsid w:val="00C32E8C"/>
    <w:rsid w:val="00C3335C"/>
    <w:rsid w:val="00C3503B"/>
    <w:rsid w:val="00C3525E"/>
    <w:rsid w:val="00C353FE"/>
    <w:rsid w:val="00C3552E"/>
    <w:rsid w:val="00C3555D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29B2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47A01"/>
    <w:rsid w:val="00C5020E"/>
    <w:rsid w:val="00C504B6"/>
    <w:rsid w:val="00C507B7"/>
    <w:rsid w:val="00C50C71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29E7"/>
    <w:rsid w:val="00C63A1F"/>
    <w:rsid w:val="00C64892"/>
    <w:rsid w:val="00C649E4"/>
    <w:rsid w:val="00C64A0D"/>
    <w:rsid w:val="00C64D64"/>
    <w:rsid w:val="00C65512"/>
    <w:rsid w:val="00C65BAB"/>
    <w:rsid w:val="00C65E58"/>
    <w:rsid w:val="00C669FB"/>
    <w:rsid w:val="00C669FF"/>
    <w:rsid w:val="00C66AA2"/>
    <w:rsid w:val="00C6765D"/>
    <w:rsid w:val="00C67692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CB1"/>
    <w:rsid w:val="00C73DA0"/>
    <w:rsid w:val="00C75C66"/>
    <w:rsid w:val="00C76167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2AC1"/>
    <w:rsid w:val="00C83102"/>
    <w:rsid w:val="00C83997"/>
    <w:rsid w:val="00C84445"/>
    <w:rsid w:val="00C84DC7"/>
    <w:rsid w:val="00C855A1"/>
    <w:rsid w:val="00C85A1C"/>
    <w:rsid w:val="00C86271"/>
    <w:rsid w:val="00C864EA"/>
    <w:rsid w:val="00C869DA"/>
    <w:rsid w:val="00C87ADB"/>
    <w:rsid w:val="00C900A3"/>
    <w:rsid w:val="00C90817"/>
    <w:rsid w:val="00C90D7C"/>
    <w:rsid w:val="00C91302"/>
    <w:rsid w:val="00C91AA9"/>
    <w:rsid w:val="00C92097"/>
    <w:rsid w:val="00C921D3"/>
    <w:rsid w:val="00C92320"/>
    <w:rsid w:val="00C92495"/>
    <w:rsid w:val="00C92632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66F"/>
    <w:rsid w:val="00CA09A0"/>
    <w:rsid w:val="00CA0AA2"/>
    <w:rsid w:val="00CA16AA"/>
    <w:rsid w:val="00CA179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895"/>
    <w:rsid w:val="00CB2B79"/>
    <w:rsid w:val="00CB30B9"/>
    <w:rsid w:val="00CB34C1"/>
    <w:rsid w:val="00CB3A0C"/>
    <w:rsid w:val="00CB3D20"/>
    <w:rsid w:val="00CB3E14"/>
    <w:rsid w:val="00CB518E"/>
    <w:rsid w:val="00CB542E"/>
    <w:rsid w:val="00CB563A"/>
    <w:rsid w:val="00CB5874"/>
    <w:rsid w:val="00CB58BC"/>
    <w:rsid w:val="00CB5A77"/>
    <w:rsid w:val="00CB5F8C"/>
    <w:rsid w:val="00CB67F8"/>
    <w:rsid w:val="00CB74E2"/>
    <w:rsid w:val="00CB7B43"/>
    <w:rsid w:val="00CB7DDB"/>
    <w:rsid w:val="00CB7E4D"/>
    <w:rsid w:val="00CB7E4E"/>
    <w:rsid w:val="00CC0124"/>
    <w:rsid w:val="00CC01EB"/>
    <w:rsid w:val="00CC032A"/>
    <w:rsid w:val="00CC051A"/>
    <w:rsid w:val="00CC0722"/>
    <w:rsid w:val="00CC17A4"/>
    <w:rsid w:val="00CC1DC8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CAF"/>
    <w:rsid w:val="00CD1060"/>
    <w:rsid w:val="00CD1AEF"/>
    <w:rsid w:val="00CD3876"/>
    <w:rsid w:val="00CD51FC"/>
    <w:rsid w:val="00CD6314"/>
    <w:rsid w:val="00CD790C"/>
    <w:rsid w:val="00CD7BB6"/>
    <w:rsid w:val="00CD7EF7"/>
    <w:rsid w:val="00CE10B8"/>
    <w:rsid w:val="00CE1992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06C5"/>
    <w:rsid w:val="00CF11BA"/>
    <w:rsid w:val="00CF159D"/>
    <w:rsid w:val="00CF2C01"/>
    <w:rsid w:val="00CF3546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250"/>
    <w:rsid w:val="00D029A2"/>
    <w:rsid w:val="00D02E36"/>
    <w:rsid w:val="00D02FE3"/>
    <w:rsid w:val="00D042A7"/>
    <w:rsid w:val="00D04B4A"/>
    <w:rsid w:val="00D0500C"/>
    <w:rsid w:val="00D053B2"/>
    <w:rsid w:val="00D05870"/>
    <w:rsid w:val="00D06F78"/>
    <w:rsid w:val="00D076E3"/>
    <w:rsid w:val="00D07E6D"/>
    <w:rsid w:val="00D1099A"/>
    <w:rsid w:val="00D10C9D"/>
    <w:rsid w:val="00D10F01"/>
    <w:rsid w:val="00D11BDA"/>
    <w:rsid w:val="00D11FD1"/>
    <w:rsid w:val="00D122DB"/>
    <w:rsid w:val="00D1244E"/>
    <w:rsid w:val="00D1339F"/>
    <w:rsid w:val="00D135FE"/>
    <w:rsid w:val="00D138CD"/>
    <w:rsid w:val="00D143BB"/>
    <w:rsid w:val="00D14F14"/>
    <w:rsid w:val="00D1534F"/>
    <w:rsid w:val="00D15612"/>
    <w:rsid w:val="00D15E79"/>
    <w:rsid w:val="00D16D1A"/>
    <w:rsid w:val="00D17195"/>
    <w:rsid w:val="00D17778"/>
    <w:rsid w:val="00D177DA"/>
    <w:rsid w:val="00D17AD8"/>
    <w:rsid w:val="00D202E2"/>
    <w:rsid w:val="00D20673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0E7"/>
    <w:rsid w:val="00D25230"/>
    <w:rsid w:val="00D25697"/>
    <w:rsid w:val="00D256C9"/>
    <w:rsid w:val="00D261D3"/>
    <w:rsid w:val="00D269A3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27C"/>
    <w:rsid w:val="00D363C4"/>
    <w:rsid w:val="00D367B7"/>
    <w:rsid w:val="00D37100"/>
    <w:rsid w:val="00D37195"/>
    <w:rsid w:val="00D37427"/>
    <w:rsid w:val="00D37842"/>
    <w:rsid w:val="00D37BD8"/>
    <w:rsid w:val="00D37C29"/>
    <w:rsid w:val="00D37EAE"/>
    <w:rsid w:val="00D40C69"/>
    <w:rsid w:val="00D40C95"/>
    <w:rsid w:val="00D4145F"/>
    <w:rsid w:val="00D41737"/>
    <w:rsid w:val="00D41C1D"/>
    <w:rsid w:val="00D4376A"/>
    <w:rsid w:val="00D43B92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935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67D17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58D7"/>
    <w:rsid w:val="00D77A44"/>
    <w:rsid w:val="00D77F14"/>
    <w:rsid w:val="00D809AA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869B0"/>
    <w:rsid w:val="00D87170"/>
    <w:rsid w:val="00D903BF"/>
    <w:rsid w:val="00D905C6"/>
    <w:rsid w:val="00D9080D"/>
    <w:rsid w:val="00D909CA"/>
    <w:rsid w:val="00D910EF"/>
    <w:rsid w:val="00D9156B"/>
    <w:rsid w:val="00D91B31"/>
    <w:rsid w:val="00D92217"/>
    <w:rsid w:val="00D92EA5"/>
    <w:rsid w:val="00D934AB"/>
    <w:rsid w:val="00D93859"/>
    <w:rsid w:val="00D9423A"/>
    <w:rsid w:val="00D94AC0"/>
    <w:rsid w:val="00D94C68"/>
    <w:rsid w:val="00D951BC"/>
    <w:rsid w:val="00D95859"/>
    <w:rsid w:val="00D9607E"/>
    <w:rsid w:val="00DA022A"/>
    <w:rsid w:val="00DA05A5"/>
    <w:rsid w:val="00DA087E"/>
    <w:rsid w:val="00DA0DE9"/>
    <w:rsid w:val="00DA1A18"/>
    <w:rsid w:val="00DA1BB5"/>
    <w:rsid w:val="00DA1E93"/>
    <w:rsid w:val="00DA4274"/>
    <w:rsid w:val="00DA46E2"/>
    <w:rsid w:val="00DA57DB"/>
    <w:rsid w:val="00DA6330"/>
    <w:rsid w:val="00DA6977"/>
    <w:rsid w:val="00DA76CF"/>
    <w:rsid w:val="00DB0521"/>
    <w:rsid w:val="00DB070D"/>
    <w:rsid w:val="00DB0CBD"/>
    <w:rsid w:val="00DB242E"/>
    <w:rsid w:val="00DB250C"/>
    <w:rsid w:val="00DB2AE1"/>
    <w:rsid w:val="00DB3ECD"/>
    <w:rsid w:val="00DB3F50"/>
    <w:rsid w:val="00DB4249"/>
    <w:rsid w:val="00DB4DB7"/>
    <w:rsid w:val="00DB4EAF"/>
    <w:rsid w:val="00DB52CE"/>
    <w:rsid w:val="00DB5D31"/>
    <w:rsid w:val="00DB688D"/>
    <w:rsid w:val="00DB6948"/>
    <w:rsid w:val="00DB6AC1"/>
    <w:rsid w:val="00DB6CD9"/>
    <w:rsid w:val="00DB752D"/>
    <w:rsid w:val="00DB7B73"/>
    <w:rsid w:val="00DC0BA8"/>
    <w:rsid w:val="00DC0DA2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5A01"/>
    <w:rsid w:val="00DD66EF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5475"/>
    <w:rsid w:val="00DE579B"/>
    <w:rsid w:val="00DE5E2C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C64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1D54"/>
    <w:rsid w:val="00E0222E"/>
    <w:rsid w:val="00E02329"/>
    <w:rsid w:val="00E02DF4"/>
    <w:rsid w:val="00E0305A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5FA5"/>
    <w:rsid w:val="00E06005"/>
    <w:rsid w:val="00E06371"/>
    <w:rsid w:val="00E076B1"/>
    <w:rsid w:val="00E07F5D"/>
    <w:rsid w:val="00E10A21"/>
    <w:rsid w:val="00E10C9F"/>
    <w:rsid w:val="00E1158C"/>
    <w:rsid w:val="00E128CD"/>
    <w:rsid w:val="00E12BD7"/>
    <w:rsid w:val="00E12CFC"/>
    <w:rsid w:val="00E12D30"/>
    <w:rsid w:val="00E12E72"/>
    <w:rsid w:val="00E12ED2"/>
    <w:rsid w:val="00E13242"/>
    <w:rsid w:val="00E13430"/>
    <w:rsid w:val="00E13591"/>
    <w:rsid w:val="00E13D08"/>
    <w:rsid w:val="00E14127"/>
    <w:rsid w:val="00E14267"/>
    <w:rsid w:val="00E15238"/>
    <w:rsid w:val="00E15490"/>
    <w:rsid w:val="00E15BD0"/>
    <w:rsid w:val="00E168FA"/>
    <w:rsid w:val="00E2012E"/>
    <w:rsid w:val="00E22335"/>
    <w:rsid w:val="00E22C65"/>
    <w:rsid w:val="00E24132"/>
    <w:rsid w:val="00E2491F"/>
    <w:rsid w:val="00E24F97"/>
    <w:rsid w:val="00E25A96"/>
    <w:rsid w:val="00E26793"/>
    <w:rsid w:val="00E271FE"/>
    <w:rsid w:val="00E30619"/>
    <w:rsid w:val="00E3117A"/>
    <w:rsid w:val="00E312B7"/>
    <w:rsid w:val="00E31A0C"/>
    <w:rsid w:val="00E3269F"/>
    <w:rsid w:val="00E32A05"/>
    <w:rsid w:val="00E32BF5"/>
    <w:rsid w:val="00E33357"/>
    <w:rsid w:val="00E33DF6"/>
    <w:rsid w:val="00E33F23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2CC8"/>
    <w:rsid w:val="00E43240"/>
    <w:rsid w:val="00E43585"/>
    <w:rsid w:val="00E44BEE"/>
    <w:rsid w:val="00E44D48"/>
    <w:rsid w:val="00E45A2D"/>
    <w:rsid w:val="00E45D1A"/>
    <w:rsid w:val="00E460B6"/>
    <w:rsid w:val="00E46D9E"/>
    <w:rsid w:val="00E46E1F"/>
    <w:rsid w:val="00E47350"/>
    <w:rsid w:val="00E47948"/>
    <w:rsid w:val="00E47EDE"/>
    <w:rsid w:val="00E517A3"/>
    <w:rsid w:val="00E51B92"/>
    <w:rsid w:val="00E520D4"/>
    <w:rsid w:val="00E523EC"/>
    <w:rsid w:val="00E52913"/>
    <w:rsid w:val="00E53929"/>
    <w:rsid w:val="00E5443F"/>
    <w:rsid w:val="00E55509"/>
    <w:rsid w:val="00E55793"/>
    <w:rsid w:val="00E55B89"/>
    <w:rsid w:val="00E5652F"/>
    <w:rsid w:val="00E5655C"/>
    <w:rsid w:val="00E57190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9AB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3CAA"/>
    <w:rsid w:val="00E84BB6"/>
    <w:rsid w:val="00E84CDD"/>
    <w:rsid w:val="00E84EF9"/>
    <w:rsid w:val="00E84F30"/>
    <w:rsid w:val="00E85653"/>
    <w:rsid w:val="00E86886"/>
    <w:rsid w:val="00E86AA5"/>
    <w:rsid w:val="00E86B6B"/>
    <w:rsid w:val="00E8749D"/>
    <w:rsid w:val="00E87704"/>
    <w:rsid w:val="00E90D17"/>
    <w:rsid w:val="00E928F6"/>
    <w:rsid w:val="00E92971"/>
    <w:rsid w:val="00E93985"/>
    <w:rsid w:val="00E93B8C"/>
    <w:rsid w:val="00E93B9B"/>
    <w:rsid w:val="00E947B2"/>
    <w:rsid w:val="00E949A8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1A"/>
    <w:rsid w:val="00EA426E"/>
    <w:rsid w:val="00EA42CC"/>
    <w:rsid w:val="00EA4A58"/>
    <w:rsid w:val="00EA5A7D"/>
    <w:rsid w:val="00EA6A31"/>
    <w:rsid w:val="00EA6C08"/>
    <w:rsid w:val="00EA6EED"/>
    <w:rsid w:val="00EB0962"/>
    <w:rsid w:val="00EB2305"/>
    <w:rsid w:val="00EB265D"/>
    <w:rsid w:val="00EB2A2A"/>
    <w:rsid w:val="00EB2B12"/>
    <w:rsid w:val="00EB416E"/>
    <w:rsid w:val="00EB4E23"/>
    <w:rsid w:val="00EB5F31"/>
    <w:rsid w:val="00EB76F6"/>
    <w:rsid w:val="00EC1E42"/>
    <w:rsid w:val="00EC22B9"/>
    <w:rsid w:val="00EC298C"/>
    <w:rsid w:val="00EC365A"/>
    <w:rsid w:val="00EC41A1"/>
    <w:rsid w:val="00EC41B7"/>
    <w:rsid w:val="00EC482B"/>
    <w:rsid w:val="00EC497A"/>
    <w:rsid w:val="00EC4F20"/>
    <w:rsid w:val="00EC51F5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A7E"/>
    <w:rsid w:val="00ED5D4B"/>
    <w:rsid w:val="00ED657C"/>
    <w:rsid w:val="00ED76F4"/>
    <w:rsid w:val="00ED78C1"/>
    <w:rsid w:val="00ED7DD2"/>
    <w:rsid w:val="00EE03C4"/>
    <w:rsid w:val="00EE0B13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70"/>
    <w:rsid w:val="00EF1CAB"/>
    <w:rsid w:val="00EF2047"/>
    <w:rsid w:val="00EF24BF"/>
    <w:rsid w:val="00EF2A43"/>
    <w:rsid w:val="00EF35D8"/>
    <w:rsid w:val="00EF3C25"/>
    <w:rsid w:val="00EF4625"/>
    <w:rsid w:val="00EF49D6"/>
    <w:rsid w:val="00EF4DE3"/>
    <w:rsid w:val="00EF5526"/>
    <w:rsid w:val="00EF55C6"/>
    <w:rsid w:val="00EF6AA9"/>
    <w:rsid w:val="00EF6B7A"/>
    <w:rsid w:val="00EF7032"/>
    <w:rsid w:val="00EF73DF"/>
    <w:rsid w:val="00EF758D"/>
    <w:rsid w:val="00F01DAE"/>
    <w:rsid w:val="00F01F13"/>
    <w:rsid w:val="00F02C2B"/>
    <w:rsid w:val="00F03001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2350"/>
    <w:rsid w:val="00F13AC5"/>
    <w:rsid w:val="00F13E1F"/>
    <w:rsid w:val="00F13F9A"/>
    <w:rsid w:val="00F14782"/>
    <w:rsid w:val="00F1482E"/>
    <w:rsid w:val="00F14997"/>
    <w:rsid w:val="00F15480"/>
    <w:rsid w:val="00F15626"/>
    <w:rsid w:val="00F158A1"/>
    <w:rsid w:val="00F172CF"/>
    <w:rsid w:val="00F176B4"/>
    <w:rsid w:val="00F20005"/>
    <w:rsid w:val="00F2029D"/>
    <w:rsid w:val="00F2073A"/>
    <w:rsid w:val="00F217DD"/>
    <w:rsid w:val="00F21A9C"/>
    <w:rsid w:val="00F2219B"/>
    <w:rsid w:val="00F228C4"/>
    <w:rsid w:val="00F22F19"/>
    <w:rsid w:val="00F239C8"/>
    <w:rsid w:val="00F23FC9"/>
    <w:rsid w:val="00F24575"/>
    <w:rsid w:val="00F24732"/>
    <w:rsid w:val="00F249E1"/>
    <w:rsid w:val="00F24EF8"/>
    <w:rsid w:val="00F256E7"/>
    <w:rsid w:val="00F258E4"/>
    <w:rsid w:val="00F26A18"/>
    <w:rsid w:val="00F2762C"/>
    <w:rsid w:val="00F2796C"/>
    <w:rsid w:val="00F27F98"/>
    <w:rsid w:val="00F30D54"/>
    <w:rsid w:val="00F3229F"/>
    <w:rsid w:val="00F33898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3E23"/>
    <w:rsid w:val="00F449F2"/>
    <w:rsid w:val="00F453C7"/>
    <w:rsid w:val="00F459C2"/>
    <w:rsid w:val="00F462E4"/>
    <w:rsid w:val="00F46764"/>
    <w:rsid w:val="00F46837"/>
    <w:rsid w:val="00F4714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A30"/>
    <w:rsid w:val="00F56BC3"/>
    <w:rsid w:val="00F56D01"/>
    <w:rsid w:val="00F56DF5"/>
    <w:rsid w:val="00F5732A"/>
    <w:rsid w:val="00F57A98"/>
    <w:rsid w:val="00F57FC3"/>
    <w:rsid w:val="00F60274"/>
    <w:rsid w:val="00F60A8F"/>
    <w:rsid w:val="00F60B7F"/>
    <w:rsid w:val="00F60E00"/>
    <w:rsid w:val="00F61F0C"/>
    <w:rsid w:val="00F6255B"/>
    <w:rsid w:val="00F62A1A"/>
    <w:rsid w:val="00F63059"/>
    <w:rsid w:val="00F639C3"/>
    <w:rsid w:val="00F64211"/>
    <w:rsid w:val="00F64255"/>
    <w:rsid w:val="00F64415"/>
    <w:rsid w:val="00F6470E"/>
    <w:rsid w:val="00F64C50"/>
    <w:rsid w:val="00F655A4"/>
    <w:rsid w:val="00F66800"/>
    <w:rsid w:val="00F6689E"/>
    <w:rsid w:val="00F66D32"/>
    <w:rsid w:val="00F67A59"/>
    <w:rsid w:val="00F67E45"/>
    <w:rsid w:val="00F700C9"/>
    <w:rsid w:val="00F704F5"/>
    <w:rsid w:val="00F71271"/>
    <w:rsid w:val="00F71F32"/>
    <w:rsid w:val="00F72B29"/>
    <w:rsid w:val="00F73079"/>
    <w:rsid w:val="00F735EB"/>
    <w:rsid w:val="00F743C5"/>
    <w:rsid w:val="00F74752"/>
    <w:rsid w:val="00F74F03"/>
    <w:rsid w:val="00F7501D"/>
    <w:rsid w:val="00F7668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351E"/>
    <w:rsid w:val="00F84109"/>
    <w:rsid w:val="00F85BDD"/>
    <w:rsid w:val="00F871A8"/>
    <w:rsid w:val="00F877D4"/>
    <w:rsid w:val="00F90421"/>
    <w:rsid w:val="00F90750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02F"/>
    <w:rsid w:val="00F94FD9"/>
    <w:rsid w:val="00F954E5"/>
    <w:rsid w:val="00F96946"/>
    <w:rsid w:val="00F96C33"/>
    <w:rsid w:val="00F973EC"/>
    <w:rsid w:val="00F97B04"/>
    <w:rsid w:val="00F97B45"/>
    <w:rsid w:val="00F97C3A"/>
    <w:rsid w:val="00F97D0A"/>
    <w:rsid w:val="00FA0690"/>
    <w:rsid w:val="00FA0998"/>
    <w:rsid w:val="00FA1066"/>
    <w:rsid w:val="00FA1459"/>
    <w:rsid w:val="00FA383E"/>
    <w:rsid w:val="00FA3C35"/>
    <w:rsid w:val="00FA50AE"/>
    <w:rsid w:val="00FA56EA"/>
    <w:rsid w:val="00FA599D"/>
    <w:rsid w:val="00FA60E7"/>
    <w:rsid w:val="00FA6E5E"/>
    <w:rsid w:val="00FA7136"/>
    <w:rsid w:val="00FA7CE6"/>
    <w:rsid w:val="00FB0079"/>
    <w:rsid w:val="00FB0985"/>
    <w:rsid w:val="00FB0A18"/>
    <w:rsid w:val="00FB0D3E"/>
    <w:rsid w:val="00FB1786"/>
    <w:rsid w:val="00FB1C0F"/>
    <w:rsid w:val="00FB1E6E"/>
    <w:rsid w:val="00FB20C5"/>
    <w:rsid w:val="00FB32C6"/>
    <w:rsid w:val="00FB3D25"/>
    <w:rsid w:val="00FB4663"/>
    <w:rsid w:val="00FB475B"/>
    <w:rsid w:val="00FB49D4"/>
    <w:rsid w:val="00FB4BE1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0D0"/>
    <w:rsid w:val="00FC2F97"/>
    <w:rsid w:val="00FC378B"/>
    <w:rsid w:val="00FC3BC9"/>
    <w:rsid w:val="00FC403C"/>
    <w:rsid w:val="00FC5F4D"/>
    <w:rsid w:val="00FC5FD2"/>
    <w:rsid w:val="00FC71C7"/>
    <w:rsid w:val="00FC75D0"/>
    <w:rsid w:val="00FC7D99"/>
    <w:rsid w:val="00FD1B5A"/>
    <w:rsid w:val="00FD1F53"/>
    <w:rsid w:val="00FD23B3"/>
    <w:rsid w:val="00FD2CCB"/>
    <w:rsid w:val="00FD3135"/>
    <w:rsid w:val="00FD3324"/>
    <w:rsid w:val="00FD3951"/>
    <w:rsid w:val="00FD3DF4"/>
    <w:rsid w:val="00FD49ED"/>
    <w:rsid w:val="00FD5E40"/>
    <w:rsid w:val="00FD6CCB"/>
    <w:rsid w:val="00FD76DF"/>
    <w:rsid w:val="00FD78CD"/>
    <w:rsid w:val="00FE0BD3"/>
    <w:rsid w:val="00FE1377"/>
    <w:rsid w:val="00FE171A"/>
    <w:rsid w:val="00FE1E16"/>
    <w:rsid w:val="00FE2032"/>
    <w:rsid w:val="00FE25A2"/>
    <w:rsid w:val="00FE27F2"/>
    <w:rsid w:val="00FE2972"/>
    <w:rsid w:val="00FE2E34"/>
    <w:rsid w:val="00FE3E91"/>
    <w:rsid w:val="00FE3EA4"/>
    <w:rsid w:val="00FE4154"/>
    <w:rsid w:val="00FE4335"/>
    <w:rsid w:val="00FE4400"/>
    <w:rsid w:val="00FE4E17"/>
    <w:rsid w:val="00FE50EE"/>
    <w:rsid w:val="00FE5740"/>
    <w:rsid w:val="00FE58D5"/>
    <w:rsid w:val="00FE5FFB"/>
    <w:rsid w:val="00FE6BDF"/>
    <w:rsid w:val="00FE72CA"/>
    <w:rsid w:val="00FE7AA9"/>
    <w:rsid w:val="00FF068F"/>
    <w:rsid w:val="00FF07C1"/>
    <w:rsid w:val="00FF2146"/>
    <w:rsid w:val="00FF2B9F"/>
    <w:rsid w:val="00FF2EC7"/>
    <w:rsid w:val="00FF31E5"/>
    <w:rsid w:val="00FF32EC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  <w:style w:type="character" w:customStyle="1" w:styleId="c9">
    <w:name w:val="c9"/>
    <w:basedOn w:val="DefaultParagraphFont"/>
    <w:uiPriority w:val="99"/>
    <w:rsid w:val="000F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6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16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6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6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6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16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6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6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6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6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16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16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16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16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166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166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166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6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623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3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58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4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581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7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746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754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761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7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7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81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22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20581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43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84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231</Words>
  <Characters>1320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WeiChau</dc:creator>
  <cp:keywords/>
  <dc:description/>
  <cp:lastModifiedBy>David</cp:lastModifiedBy>
  <cp:revision>3</cp:revision>
  <cp:lastPrinted>2013-12-11T00:28:00Z</cp:lastPrinted>
  <dcterms:created xsi:type="dcterms:W3CDTF">2014-01-29T05:45:00Z</dcterms:created>
  <dcterms:modified xsi:type="dcterms:W3CDTF">2014-01-29T05:46:00Z</dcterms:modified>
</cp:coreProperties>
</file>